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C3" w:rsidRDefault="00025216" w:rsidP="005579C3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「</w:t>
      </w:r>
      <w:r w:rsidR="00372036">
        <w:rPr>
          <w:rFonts w:ascii="ＭＳ ゴシック" w:eastAsia="ＭＳ ゴシック" w:hAnsi="ＭＳ ゴシック" w:hint="eastAsia"/>
          <w:sz w:val="32"/>
        </w:rPr>
        <w:t>福岡大学病院</w:t>
      </w:r>
      <w:r w:rsidR="005579C3" w:rsidRPr="00575472">
        <w:rPr>
          <w:rFonts w:ascii="ＭＳ ゴシック" w:eastAsia="ＭＳ ゴシック" w:hAnsi="ＭＳ ゴシック" w:hint="eastAsia"/>
          <w:sz w:val="32"/>
        </w:rPr>
        <w:t>ロゴマーク</w:t>
      </w:r>
      <w:r>
        <w:rPr>
          <w:rFonts w:ascii="ＭＳ ゴシック" w:eastAsia="ＭＳ ゴシック" w:hAnsi="ＭＳ ゴシック" w:hint="eastAsia"/>
          <w:sz w:val="32"/>
        </w:rPr>
        <w:t>」</w:t>
      </w:r>
      <w:bookmarkStart w:id="0" w:name="_GoBack"/>
      <w:bookmarkEnd w:id="0"/>
      <w:r w:rsidR="005579C3" w:rsidRPr="00575472">
        <w:rPr>
          <w:rFonts w:ascii="ＭＳ ゴシック" w:eastAsia="ＭＳ ゴシック" w:hAnsi="ＭＳ ゴシック" w:hint="eastAsia"/>
          <w:sz w:val="32"/>
        </w:rPr>
        <w:t>デザイン応募用紙</w:t>
      </w:r>
    </w:p>
    <w:p w:rsidR="008A70D7" w:rsidRPr="00575472" w:rsidRDefault="008A70D7" w:rsidP="008A70D7">
      <w:pPr>
        <w:spacing w:line="320" w:lineRule="exact"/>
        <w:jc w:val="center"/>
        <w:rPr>
          <w:rFonts w:ascii="ＭＳ ゴシック" w:eastAsia="ＭＳ ゴシック" w:hAnsi="ＭＳ ゴシック"/>
          <w:sz w:val="32"/>
        </w:rPr>
      </w:pPr>
    </w:p>
    <w:tbl>
      <w:tblPr>
        <w:tblStyle w:val="ab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10"/>
        <w:gridCol w:w="645"/>
        <w:gridCol w:w="4624"/>
        <w:gridCol w:w="3260"/>
      </w:tblGrid>
      <w:tr w:rsidR="005579C3" w:rsidRPr="005B242A" w:rsidTr="00164A5A">
        <w:trPr>
          <w:trHeight w:val="283"/>
        </w:trPr>
        <w:tc>
          <w:tcPr>
            <w:tcW w:w="1110" w:type="dxa"/>
            <w:tcBorders>
              <w:bottom w:val="dotted" w:sz="4" w:space="0" w:color="auto"/>
              <w:right w:val="dotted" w:sz="2" w:space="0" w:color="auto"/>
            </w:tcBorders>
          </w:tcPr>
          <w:p w:rsidR="005579C3" w:rsidRPr="005B242A" w:rsidRDefault="005579C3" w:rsidP="005579C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5269" w:type="dxa"/>
            <w:gridSpan w:val="2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:rsidR="005579C3" w:rsidRPr="005B242A" w:rsidRDefault="005579C3" w:rsidP="00164A5A">
            <w:pPr>
              <w:rPr>
                <w:sz w:val="20"/>
              </w:rPr>
            </w:pPr>
          </w:p>
        </w:tc>
        <w:tc>
          <w:tcPr>
            <w:tcW w:w="3260" w:type="dxa"/>
            <w:vMerge w:val="restart"/>
            <w:tcBorders>
              <w:left w:val="dotted" w:sz="2" w:space="0" w:color="auto"/>
            </w:tcBorders>
          </w:tcPr>
          <w:p w:rsidR="005579C3" w:rsidRDefault="0058041B" w:rsidP="00164A5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職業または所属</w:t>
            </w:r>
          </w:p>
          <w:p w:rsidR="005579C3" w:rsidRPr="005B242A" w:rsidRDefault="005579C3" w:rsidP="00164A5A">
            <w:pPr>
              <w:rPr>
                <w:sz w:val="20"/>
              </w:rPr>
            </w:pPr>
          </w:p>
        </w:tc>
      </w:tr>
      <w:tr w:rsidR="005579C3" w:rsidRPr="005B242A" w:rsidTr="00164A5A">
        <w:trPr>
          <w:trHeight w:val="850"/>
        </w:trPr>
        <w:tc>
          <w:tcPr>
            <w:tcW w:w="1110" w:type="dxa"/>
            <w:tcBorders>
              <w:top w:val="dotted" w:sz="4" w:space="0" w:color="auto"/>
              <w:right w:val="dotted" w:sz="2" w:space="0" w:color="auto"/>
            </w:tcBorders>
            <w:vAlign w:val="center"/>
          </w:tcPr>
          <w:p w:rsidR="005579C3" w:rsidRPr="005B242A" w:rsidRDefault="005579C3" w:rsidP="00164A5A">
            <w:pPr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氏　　名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269" w:type="dxa"/>
            <w:gridSpan w:val="2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5579C3" w:rsidRPr="0085220F" w:rsidRDefault="005579C3" w:rsidP="00164A5A">
            <w:pPr>
              <w:rPr>
                <w:sz w:val="28"/>
              </w:rPr>
            </w:pPr>
          </w:p>
        </w:tc>
        <w:tc>
          <w:tcPr>
            <w:tcW w:w="3260" w:type="dxa"/>
            <w:vMerge/>
            <w:tcBorders>
              <w:left w:val="dotted" w:sz="2" w:space="0" w:color="auto"/>
            </w:tcBorders>
          </w:tcPr>
          <w:p w:rsidR="005579C3" w:rsidRPr="005B242A" w:rsidRDefault="005579C3" w:rsidP="00164A5A">
            <w:pPr>
              <w:rPr>
                <w:sz w:val="20"/>
              </w:rPr>
            </w:pPr>
          </w:p>
        </w:tc>
      </w:tr>
      <w:tr w:rsidR="005579C3" w:rsidRPr="005B242A" w:rsidTr="00164A5A">
        <w:trPr>
          <w:trHeight w:val="1077"/>
        </w:trPr>
        <w:tc>
          <w:tcPr>
            <w:tcW w:w="1110" w:type="dxa"/>
            <w:tcBorders>
              <w:right w:val="dotted" w:sz="2" w:space="0" w:color="auto"/>
            </w:tcBorders>
            <w:vAlign w:val="center"/>
          </w:tcPr>
          <w:p w:rsidR="005579C3" w:rsidRPr="005B242A" w:rsidRDefault="005579C3" w:rsidP="00164A5A">
            <w:pPr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住　　所</w:t>
            </w:r>
          </w:p>
        </w:tc>
        <w:tc>
          <w:tcPr>
            <w:tcW w:w="5269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579C3" w:rsidRDefault="005579C3" w:rsidP="00164A5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</w:t>
            </w:r>
          </w:p>
          <w:p w:rsidR="005579C3" w:rsidRPr="00D57CAD" w:rsidRDefault="005579C3" w:rsidP="00164A5A">
            <w:pPr>
              <w:rPr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left w:val="dotted" w:sz="2" w:space="0" w:color="auto"/>
            </w:tcBorders>
            <w:vAlign w:val="center"/>
          </w:tcPr>
          <w:p w:rsidR="005579C3" w:rsidRPr="00FD4426" w:rsidRDefault="005579C3" w:rsidP="005579C3">
            <w:pPr>
              <w:rPr>
                <w:sz w:val="20"/>
              </w:rPr>
            </w:pPr>
            <w:r w:rsidRPr="00FD4426">
              <w:rPr>
                <w:rFonts w:hint="eastAsia"/>
                <w:sz w:val="20"/>
              </w:rPr>
              <w:t>福岡大学</w:t>
            </w:r>
            <w:r w:rsidR="00CF3611" w:rsidRPr="00FD4426">
              <w:rPr>
                <w:rFonts w:hint="eastAsia"/>
                <w:sz w:val="20"/>
              </w:rPr>
              <w:t>病院</w:t>
            </w:r>
            <w:r w:rsidRPr="00FD4426">
              <w:rPr>
                <w:rFonts w:hint="eastAsia"/>
                <w:sz w:val="20"/>
              </w:rPr>
              <w:t>との関係</w:t>
            </w:r>
          </w:p>
          <w:p w:rsidR="005579C3" w:rsidRPr="00FD4426" w:rsidRDefault="005579C3" w:rsidP="005579C3">
            <w:pPr>
              <w:rPr>
                <w:sz w:val="20"/>
              </w:rPr>
            </w:pPr>
            <w:r w:rsidRPr="00FD4426">
              <w:rPr>
                <w:rFonts w:hint="eastAsia"/>
                <w:sz w:val="20"/>
              </w:rPr>
              <w:t>□</w:t>
            </w:r>
            <w:r w:rsidRPr="00FD4426">
              <w:rPr>
                <w:sz w:val="20"/>
              </w:rPr>
              <w:t xml:space="preserve"> </w:t>
            </w:r>
            <w:r w:rsidR="00CF3611" w:rsidRPr="00FD4426">
              <w:rPr>
                <w:rFonts w:hint="eastAsia"/>
                <w:sz w:val="20"/>
              </w:rPr>
              <w:t>患者</w:t>
            </w:r>
          </w:p>
          <w:p w:rsidR="00CF3611" w:rsidRPr="00FD4426" w:rsidRDefault="005579C3" w:rsidP="005579C3">
            <w:pPr>
              <w:rPr>
                <w:sz w:val="20"/>
              </w:rPr>
            </w:pPr>
            <w:r w:rsidRPr="00FD4426">
              <w:rPr>
                <w:rFonts w:hint="eastAsia"/>
                <w:sz w:val="20"/>
              </w:rPr>
              <w:t>□</w:t>
            </w:r>
            <w:r w:rsidR="00CF3611" w:rsidRPr="00FD4426">
              <w:rPr>
                <w:rFonts w:hint="eastAsia"/>
                <w:sz w:val="20"/>
              </w:rPr>
              <w:t xml:space="preserve"> 医療関係</w:t>
            </w:r>
          </w:p>
          <w:p w:rsidR="005579C3" w:rsidRPr="00FD4426" w:rsidRDefault="005579C3" w:rsidP="005579C3">
            <w:pPr>
              <w:rPr>
                <w:sz w:val="20"/>
              </w:rPr>
            </w:pPr>
            <w:r w:rsidRPr="00FD4426">
              <w:rPr>
                <w:rFonts w:hint="eastAsia"/>
                <w:sz w:val="20"/>
              </w:rPr>
              <w:t>□</w:t>
            </w:r>
            <w:r w:rsidRPr="00FD4426">
              <w:rPr>
                <w:sz w:val="20"/>
              </w:rPr>
              <w:t xml:space="preserve"> </w:t>
            </w:r>
            <w:r w:rsidR="00CF3611" w:rsidRPr="00FD4426">
              <w:rPr>
                <w:rFonts w:hint="eastAsia"/>
                <w:sz w:val="20"/>
              </w:rPr>
              <w:t>本法人職員</w:t>
            </w:r>
          </w:p>
          <w:p w:rsidR="00176DBA" w:rsidRPr="00FD4426" w:rsidRDefault="00176DBA" w:rsidP="00176DBA">
            <w:pPr>
              <w:rPr>
                <w:sz w:val="20"/>
              </w:rPr>
            </w:pPr>
            <w:r w:rsidRPr="00FD4426">
              <w:rPr>
                <w:rFonts w:hint="eastAsia"/>
                <w:sz w:val="20"/>
              </w:rPr>
              <w:t>□</w:t>
            </w:r>
            <w:r w:rsidRPr="00FD4426">
              <w:rPr>
                <w:sz w:val="20"/>
              </w:rPr>
              <w:t xml:space="preserve"> </w:t>
            </w:r>
            <w:r w:rsidRPr="00FD4426">
              <w:rPr>
                <w:rFonts w:hint="eastAsia"/>
                <w:sz w:val="20"/>
              </w:rPr>
              <w:t>一般</w:t>
            </w:r>
          </w:p>
          <w:p w:rsidR="005579C3" w:rsidRPr="005B242A" w:rsidRDefault="005579C3" w:rsidP="005579C3">
            <w:pPr>
              <w:rPr>
                <w:sz w:val="20"/>
              </w:rPr>
            </w:pPr>
            <w:r w:rsidRPr="00FD4426">
              <w:rPr>
                <w:rFonts w:hint="eastAsia"/>
                <w:sz w:val="20"/>
              </w:rPr>
              <w:t>□</w:t>
            </w:r>
            <w:r w:rsidRPr="00FD4426">
              <w:rPr>
                <w:sz w:val="20"/>
              </w:rPr>
              <w:t xml:space="preserve"> その他（　　　　　　　　）</w:t>
            </w:r>
          </w:p>
        </w:tc>
      </w:tr>
      <w:tr w:rsidR="005579C3" w:rsidRPr="005B242A" w:rsidTr="00164A5A">
        <w:trPr>
          <w:trHeight w:val="737"/>
        </w:trPr>
        <w:tc>
          <w:tcPr>
            <w:tcW w:w="1110" w:type="dxa"/>
            <w:tcBorders>
              <w:right w:val="dotted" w:sz="2" w:space="0" w:color="auto"/>
            </w:tcBorders>
            <w:vAlign w:val="center"/>
          </w:tcPr>
          <w:p w:rsidR="005579C3" w:rsidRPr="005B242A" w:rsidRDefault="005579C3" w:rsidP="00164A5A">
            <w:pPr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電話番号</w:t>
            </w:r>
          </w:p>
        </w:tc>
        <w:tc>
          <w:tcPr>
            <w:tcW w:w="5269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579C3" w:rsidRPr="005B242A" w:rsidRDefault="005579C3" w:rsidP="00164A5A">
            <w:pPr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left w:val="dotted" w:sz="2" w:space="0" w:color="auto"/>
            </w:tcBorders>
          </w:tcPr>
          <w:p w:rsidR="005579C3" w:rsidRPr="005B242A" w:rsidRDefault="005579C3" w:rsidP="00164A5A">
            <w:pPr>
              <w:rPr>
                <w:sz w:val="20"/>
              </w:rPr>
            </w:pPr>
          </w:p>
        </w:tc>
      </w:tr>
      <w:tr w:rsidR="005579C3" w:rsidRPr="005B242A" w:rsidTr="00164A5A">
        <w:trPr>
          <w:trHeight w:val="737"/>
        </w:trPr>
        <w:tc>
          <w:tcPr>
            <w:tcW w:w="1755" w:type="dxa"/>
            <w:gridSpan w:val="2"/>
            <w:tcBorders>
              <w:right w:val="dotted" w:sz="2" w:space="0" w:color="auto"/>
            </w:tcBorders>
            <w:vAlign w:val="center"/>
          </w:tcPr>
          <w:p w:rsidR="005579C3" w:rsidRPr="005B242A" w:rsidRDefault="005579C3" w:rsidP="00164A5A">
            <w:pPr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462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579C3" w:rsidRPr="005B242A" w:rsidRDefault="005579C3" w:rsidP="00164A5A">
            <w:pPr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left w:val="dotted" w:sz="2" w:space="0" w:color="auto"/>
            </w:tcBorders>
          </w:tcPr>
          <w:p w:rsidR="005579C3" w:rsidRPr="005B242A" w:rsidRDefault="005579C3" w:rsidP="00164A5A">
            <w:pPr>
              <w:rPr>
                <w:sz w:val="20"/>
              </w:rPr>
            </w:pPr>
          </w:p>
        </w:tc>
      </w:tr>
    </w:tbl>
    <w:p w:rsidR="005579C3" w:rsidRDefault="005579C3" w:rsidP="005579C3">
      <w:pPr>
        <w:snapToGrid w:val="0"/>
        <w:spacing w:line="180" w:lineRule="auto"/>
        <w:rPr>
          <w:sz w:val="20"/>
        </w:rPr>
      </w:pPr>
      <w:r w:rsidRPr="00CE48BD">
        <w:rPr>
          <w:rFonts w:hint="eastAsia"/>
          <w:w w:val="90"/>
          <w:sz w:val="20"/>
        </w:rPr>
        <w:t>※応募者の個人情報は、選考手続きに必要な範囲でのみ使用し、他には一切流用しません。ただし、採用作品の応募者の氏名は公表します。</w:t>
      </w:r>
    </w:p>
    <w:tbl>
      <w:tblPr>
        <w:tblStyle w:val="ab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38"/>
        <w:gridCol w:w="1201"/>
      </w:tblGrid>
      <w:tr w:rsidR="005579C3" w:rsidTr="00164A5A">
        <w:trPr>
          <w:trHeight w:val="284"/>
        </w:trPr>
        <w:tc>
          <w:tcPr>
            <w:tcW w:w="8438" w:type="dxa"/>
            <w:tcBorders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5579C3" w:rsidRPr="00F9783F" w:rsidRDefault="005579C3" w:rsidP="005579C3">
            <w:pPr>
              <w:ind w:rightChars="-118" w:right="-248"/>
              <w:rPr>
                <w:w w:val="90"/>
                <w:sz w:val="20"/>
              </w:rPr>
            </w:pPr>
            <w:r w:rsidRPr="002138B2">
              <w:rPr>
                <w:rFonts w:hint="eastAsia"/>
                <w:sz w:val="20"/>
              </w:rPr>
              <w:t>作　　品（</w:t>
            </w:r>
            <w:r w:rsidRPr="002138B2">
              <w:rPr>
                <w:rFonts w:hint="eastAsia"/>
                <w:w w:val="90"/>
                <w:sz w:val="20"/>
              </w:rPr>
              <w:t>作品を</w:t>
            </w:r>
            <w:r>
              <w:rPr>
                <w:rFonts w:hint="eastAsia"/>
                <w:w w:val="90"/>
                <w:sz w:val="20"/>
              </w:rPr>
              <w:t>jpeg</w:t>
            </w:r>
            <w:r w:rsidRPr="002138B2">
              <w:rPr>
                <w:rFonts w:hint="eastAsia"/>
                <w:w w:val="90"/>
                <w:sz w:val="20"/>
              </w:rPr>
              <w:t>データ</w:t>
            </w:r>
            <w:r w:rsidRPr="002138B2">
              <w:rPr>
                <w:w w:val="90"/>
                <w:sz w:val="20"/>
              </w:rPr>
              <w:t>に変換したものを</w:t>
            </w:r>
            <w:r w:rsidRPr="002138B2">
              <w:rPr>
                <w:rFonts w:hint="eastAsia"/>
                <w:w w:val="90"/>
                <w:sz w:val="20"/>
              </w:rPr>
              <w:t>貼り付けてください。）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C3" w:rsidRDefault="005579C3" w:rsidP="00164A5A">
            <w:pPr>
              <w:jc w:val="center"/>
              <w:rPr>
                <w:sz w:val="20"/>
              </w:rPr>
            </w:pPr>
            <w:r w:rsidRPr="00A767D6">
              <w:rPr>
                <w:rFonts w:hint="eastAsia"/>
                <w:color w:val="000000" w:themeColor="text1"/>
                <w:sz w:val="16"/>
              </w:rPr>
              <w:t>作品番号</w:t>
            </w:r>
          </w:p>
        </w:tc>
      </w:tr>
      <w:tr w:rsidR="005579C3" w:rsidTr="00164A5A">
        <w:trPr>
          <w:trHeight w:val="936"/>
        </w:trPr>
        <w:tc>
          <w:tcPr>
            <w:tcW w:w="8438" w:type="dxa"/>
            <w:vMerge w:val="restart"/>
            <w:tcBorders>
              <w:top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9C3" w:rsidRPr="002138B2" w:rsidRDefault="005579C3" w:rsidP="005579C3">
            <w:pPr>
              <w:ind w:rightChars="-118" w:right="-248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C3" w:rsidRPr="00E421A9" w:rsidRDefault="005579C3" w:rsidP="00164A5A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A767D6">
              <w:rPr>
                <w:rFonts w:hint="eastAsia"/>
                <w:color w:val="000000" w:themeColor="text1"/>
                <w:sz w:val="16"/>
              </w:rPr>
              <w:t>※</w:t>
            </w:r>
            <w:r w:rsidRPr="00A767D6">
              <w:rPr>
                <w:color w:val="000000" w:themeColor="text1"/>
                <w:sz w:val="16"/>
              </w:rPr>
              <w:t>記入不要</w:t>
            </w:r>
          </w:p>
        </w:tc>
      </w:tr>
      <w:tr w:rsidR="005579C3" w:rsidTr="00164A5A">
        <w:trPr>
          <w:trHeight w:val="4925"/>
        </w:trPr>
        <w:tc>
          <w:tcPr>
            <w:tcW w:w="8438" w:type="dxa"/>
            <w:vMerge/>
            <w:tcBorders>
              <w:bottom w:val="dotted" w:sz="4" w:space="0" w:color="auto"/>
              <w:right w:val="dotted" w:sz="4" w:space="0" w:color="FFFFFF" w:themeColor="background1"/>
            </w:tcBorders>
            <w:shd w:val="clear" w:color="auto" w:fill="FFFFFF" w:themeFill="background1"/>
          </w:tcPr>
          <w:p w:rsidR="005579C3" w:rsidRDefault="005579C3" w:rsidP="00164A5A">
            <w:pPr>
              <w:ind w:rightChars="-118" w:right="-248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dotted" w:sz="4" w:space="0" w:color="FFFFFF" w:themeColor="background1"/>
              <w:bottom w:val="dotted" w:sz="4" w:space="0" w:color="auto"/>
            </w:tcBorders>
            <w:vAlign w:val="center"/>
          </w:tcPr>
          <w:p w:rsidR="005579C3" w:rsidRDefault="005579C3" w:rsidP="00164A5A">
            <w:pPr>
              <w:rPr>
                <w:sz w:val="20"/>
              </w:rPr>
            </w:pPr>
          </w:p>
        </w:tc>
      </w:tr>
      <w:tr w:rsidR="005579C3" w:rsidTr="00164A5A">
        <w:trPr>
          <w:trHeight w:val="2422"/>
        </w:trPr>
        <w:tc>
          <w:tcPr>
            <w:tcW w:w="963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579C3" w:rsidRDefault="005579C3" w:rsidP="00164A5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作品の説明（作品意図、解説）※200字以内</w:t>
            </w:r>
          </w:p>
          <w:p w:rsidR="005579C3" w:rsidRDefault="005579C3" w:rsidP="00164A5A">
            <w:pPr>
              <w:rPr>
                <w:sz w:val="20"/>
              </w:rPr>
            </w:pPr>
          </w:p>
        </w:tc>
      </w:tr>
    </w:tbl>
    <w:p w:rsidR="005579C3" w:rsidRPr="008A70D7" w:rsidRDefault="005579C3" w:rsidP="008A70D7">
      <w:pPr>
        <w:rPr>
          <w:sz w:val="20"/>
        </w:rPr>
      </w:pPr>
    </w:p>
    <w:sectPr w:rsidR="005579C3" w:rsidRPr="008A70D7" w:rsidSect="00540EA0">
      <w:pgSz w:w="11906" w:h="16838" w:code="9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EC" w:rsidRDefault="007A4BEC" w:rsidP="008C39F2">
      <w:r>
        <w:separator/>
      </w:r>
    </w:p>
  </w:endnote>
  <w:endnote w:type="continuationSeparator" w:id="0">
    <w:p w:rsidR="007A4BEC" w:rsidRDefault="007A4BEC" w:rsidP="008C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EC" w:rsidRDefault="007A4BEC" w:rsidP="008C39F2">
      <w:r>
        <w:separator/>
      </w:r>
    </w:p>
  </w:footnote>
  <w:footnote w:type="continuationSeparator" w:id="0">
    <w:p w:rsidR="007A4BEC" w:rsidRDefault="007A4BEC" w:rsidP="008C3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C4"/>
    <w:rsid w:val="00007150"/>
    <w:rsid w:val="00012E97"/>
    <w:rsid w:val="00025216"/>
    <w:rsid w:val="0007526B"/>
    <w:rsid w:val="00090696"/>
    <w:rsid w:val="000E0617"/>
    <w:rsid w:val="00110BC0"/>
    <w:rsid w:val="00114EB5"/>
    <w:rsid w:val="00124752"/>
    <w:rsid w:val="00176DBA"/>
    <w:rsid w:val="001C22CA"/>
    <w:rsid w:val="001D5BB8"/>
    <w:rsid w:val="00232AA1"/>
    <w:rsid w:val="002B5ED5"/>
    <w:rsid w:val="00317C2F"/>
    <w:rsid w:val="00372036"/>
    <w:rsid w:val="003868F5"/>
    <w:rsid w:val="00387E80"/>
    <w:rsid w:val="00413F73"/>
    <w:rsid w:val="00415438"/>
    <w:rsid w:val="00425F02"/>
    <w:rsid w:val="0051353E"/>
    <w:rsid w:val="00540EA0"/>
    <w:rsid w:val="005579C3"/>
    <w:rsid w:val="0057499D"/>
    <w:rsid w:val="0058041B"/>
    <w:rsid w:val="005F4551"/>
    <w:rsid w:val="00612F9A"/>
    <w:rsid w:val="00627611"/>
    <w:rsid w:val="00630CE0"/>
    <w:rsid w:val="006346DD"/>
    <w:rsid w:val="00644505"/>
    <w:rsid w:val="00651947"/>
    <w:rsid w:val="00661E94"/>
    <w:rsid w:val="006845BC"/>
    <w:rsid w:val="00686DC4"/>
    <w:rsid w:val="006C4D74"/>
    <w:rsid w:val="007729DD"/>
    <w:rsid w:val="007A4BEC"/>
    <w:rsid w:val="00832FB4"/>
    <w:rsid w:val="0084313F"/>
    <w:rsid w:val="00873125"/>
    <w:rsid w:val="00890A3D"/>
    <w:rsid w:val="0089388D"/>
    <w:rsid w:val="008A2B55"/>
    <w:rsid w:val="008A4682"/>
    <w:rsid w:val="008A70D7"/>
    <w:rsid w:val="008C39F2"/>
    <w:rsid w:val="00905A23"/>
    <w:rsid w:val="00945497"/>
    <w:rsid w:val="009467C3"/>
    <w:rsid w:val="009C6A2F"/>
    <w:rsid w:val="00A33780"/>
    <w:rsid w:val="00A47DEB"/>
    <w:rsid w:val="00A75F99"/>
    <w:rsid w:val="00AC5425"/>
    <w:rsid w:val="00B03019"/>
    <w:rsid w:val="00B13270"/>
    <w:rsid w:val="00B32452"/>
    <w:rsid w:val="00B425A7"/>
    <w:rsid w:val="00B67AA7"/>
    <w:rsid w:val="00B76499"/>
    <w:rsid w:val="00B764A7"/>
    <w:rsid w:val="00B7661A"/>
    <w:rsid w:val="00B76EFB"/>
    <w:rsid w:val="00BB7C12"/>
    <w:rsid w:val="00BC3FCA"/>
    <w:rsid w:val="00C95208"/>
    <w:rsid w:val="00CA6FCC"/>
    <w:rsid w:val="00CB5E99"/>
    <w:rsid w:val="00CF3611"/>
    <w:rsid w:val="00D33D78"/>
    <w:rsid w:val="00D94B42"/>
    <w:rsid w:val="00D95F34"/>
    <w:rsid w:val="00DB6661"/>
    <w:rsid w:val="00DE11E1"/>
    <w:rsid w:val="00E06197"/>
    <w:rsid w:val="00E20034"/>
    <w:rsid w:val="00E91D4B"/>
    <w:rsid w:val="00F11559"/>
    <w:rsid w:val="00F8105F"/>
    <w:rsid w:val="00FD4426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316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6DC4"/>
  </w:style>
  <w:style w:type="character" w:customStyle="1" w:styleId="a4">
    <w:name w:val="日付 (文字)"/>
    <w:basedOn w:val="a0"/>
    <w:link w:val="a3"/>
    <w:uiPriority w:val="99"/>
    <w:semiHidden/>
    <w:rsid w:val="00686DC4"/>
  </w:style>
  <w:style w:type="paragraph" w:styleId="a5">
    <w:name w:val="header"/>
    <w:basedOn w:val="a"/>
    <w:link w:val="a6"/>
    <w:uiPriority w:val="99"/>
    <w:unhideWhenUsed/>
    <w:rsid w:val="008C3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39F2"/>
  </w:style>
  <w:style w:type="paragraph" w:styleId="a7">
    <w:name w:val="footer"/>
    <w:basedOn w:val="a"/>
    <w:link w:val="a8"/>
    <w:uiPriority w:val="99"/>
    <w:unhideWhenUsed/>
    <w:rsid w:val="008C3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39F2"/>
  </w:style>
  <w:style w:type="paragraph" w:styleId="a9">
    <w:name w:val="Balloon Text"/>
    <w:basedOn w:val="a"/>
    <w:link w:val="aa"/>
    <w:uiPriority w:val="99"/>
    <w:semiHidden/>
    <w:unhideWhenUsed/>
    <w:rsid w:val="00644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50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55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8034E197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2020-01-29T04:56:00Z</dcterms:created>
  <dcterms:modified xsi:type="dcterms:W3CDTF">2021-06-02T05:10:00Z</dcterms:modified>
</cp:coreProperties>
</file>