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DE3" w:rsidRPr="00C95CCF" w:rsidRDefault="00895DE3" w:rsidP="00450EB2">
      <w:pPr>
        <w:ind w:right="240"/>
        <w:rPr>
          <w:rFonts w:ascii="ＭＳ 明朝" w:eastAsia="ＭＳ 明朝" w:hAnsi="ＭＳ 明朝"/>
          <w:b/>
          <w:sz w:val="21"/>
          <w:szCs w:val="21"/>
        </w:rPr>
      </w:pPr>
    </w:p>
    <w:p w:rsidR="00C16FA1" w:rsidRPr="00511C52" w:rsidRDefault="00C16FA1" w:rsidP="00C95CCF">
      <w:pPr>
        <w:ind w:firstLineChars="2400" w:firstLine="5760"/>
        <w:jc w:val="right"/>
        <w:rPr>
          <w:rFonts w:asciiTheme="minorEastAsia" w:eastAsiaTheme="minorEastAsia" w:hAnsiTheme="minorEastAsia"/>
          <w:b/>
          <w:sz w:val="24"/>
          <w:szCs w:val="24"/>
        </w:rPr>
      </w:pPr>
      <w:r w:rsidRPr="00511C52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:rsidR="00C16FA1" w:rsidRPr="00511C52" w:rsidRDefault="00C16FA1" w:rsidP="00C16FA1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C16FA1" w:rsidRPr="00511C52" w:rsidRDefault="006C1BC2" w:rsidP="00E91FA8">
      <w:pPr>
        <w:ind w:firstLineChars="100" w:firstLine="240"/>
        <w:rPr>
          <w:rFonts w:asciiTheme="minorEastAsia" w:eastAsiaTheme="minorEastAsia" w:hAnsiTheme="minorEastAsia"/>
          <w:b/>
          <w:sz w:val="24"/>
          <w:szCs w:val="24"/>
        </w:rPr>
      </w:pPr>
      <w:r w:rsidRPr="00B5253B">
        <w:rPr>
          <w:rFonts w:asciiTheme="minorEastAsia" w:eastAsiaTheme="minorEastAsia" w:hAnsiTheme="minorEastAsia" w:hint="eastAsia"/>
          <w:sz w:val="24"/>
          <w:szCs w:val="24"/>
        </w:rPr>
        <w:t>福岡大学病院看護部長選考基準検討委員会委員長</w:t>
      </w:r>
      <w:r w:rsidR="00C16FA1" w:rsidRPr="00511C52">
        <w:rPr>
          <w:rFonts w:asciiTheme="minorEastAsia" w:eastAsiaTheme="minorEastAsia" w:hAnsiTheme="minorEastAsia" w:hint="eastAsia"/>
          <w:sz w:val="24"/>
          <w:szCs w:val="24"/>
        </w:rPr>
        <w:t xml:space="preserve">　殿</w:t>
      </w:r>
    </w:p>
    <w:p w:rsidR="00C16FA1" w:rsidRDefault="00C16FA1" w:rsidP="00C16FA1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B5253B" w:rsidRPr="00C100DD" w:rsidRDefault="00B5253B" w:rsidP="00C16FA1">
      <w:pPr>
        <w:rPr>
          <w:rFonts w:asciiTheme="minorEastAsia" w:eastAsiaTheme="minorEastAsia" w:hAnsiTheme="minorEastAsia" w:hint="eastAsia"/>
          <w:b/>
          <w:sz w:val="24"/>
          <w:szCs w:val="24"/>
        </w:rPr>
      </w:pPr>
      <w:bookmarkStart w:id="0" w:name="_GoBack"/>
      <w:bookmarkEnd w:id="0"/>
    </w:p>
    <w:p w:rsidR="00C16FA1" w:rsidRPr="00E91FA8" w:rsidRDefault="00450EB2" w:rsidP="00C16FA1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福岡</w:t>
      </w:r>
      <w:r w:rsidR="00E91FA8" w:rsidRPr="00E91FA8">
        <w:rPr>
          <w:rFonts w:asciiTheme="minorEastAsia" w:eastAsiaTheme="minorEastAsia" w:hAnsiTheme="minorEastAsia" w:hint="eastAsia"/>
          <w:sz w:val="28"/>
          <w:szCs w:val="28"/>
        </w:rPr>
        <w:t>大学病院</w:t>
      </w:r>
      <w:r w:rsidR="006C1BC2">
        <w:rPr>
          <w:rFonts w:asciiTheme="minorEastAsia" w:eastAsiaTheme="minorEastAsia" w:hAnsiTheme="minorEastAsia" w:hint="eastAsia"/>
          <w:sz w:val="28"/>
          <w:szCs w:val="28"/>
        </w:rPr>
        <w:t>看護部</w:t>
      </w:r>
      <w:r w:rsidR="00E91FA8" w:rsidRPr="00E91FA8">
        <w:rPr>
          <w:rFonts w:asciiTheme="minorEastAsia" w:eastAsiaTheme="minorEastAsia" w:hAnsiTheme="minorEastAsia" w:hint="eastAsia"/>
          <w:sz w:val="28"/>
          <w:szCs w:val="28"/>
        </w:rPr>
        <w:t>長候補適任者申出書</w:t>
      </w:r>
    </w:p>
    <w:p w:rsidR="00C16FA1" w:rsidRPr="00511C52" w:rsidRDefault="00C16FA1" w:rsidP="00C16FA1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C16FA1" w:rsidRPr="00511C52" w:rsidRDefault="00450EB2" w:rsidP="00B6449B">
      <w:pPr>
        <w:ind w:leftChars="100" w:left="220" w:firstLineChars="100" w:firstLine="248"/>
        <w:rPr>
          <w:rFonts w:asciiTheme="minorEastAsia" w:eastAsiaTheme="minorEastAsia" w:hAnsiTheme="minorEastAsia"/>
          <w:b/>
          <w:sz w:val="24"/>
          <w:szCs w:val="24"/>
        </w:rPr>
      </w:pPr>
      <w:r w:rsidRPr="00FC1F03">
        <w:rPr>
          <w:rFonts w:asciiTheme="minorEastAsia" w:eastAsiaTheme="minorEastAsia" w:hAnsiTheme="minorEastAsia" w:hint="eastAsia"/>
          <w:spacing w:val="4"/>
          <w:sz w:val="24"/>
          <w:szCs w:val="24"/>
        </w:rPr>
        <w:t>私は、</w:t>
      </w:r>
      <w:r w:rsidR="006C1BC2" w:rsidRPr="006C1BC2">
        <w:rPr>
          <w:rFonts w:asciiTheme="minorEastAsia" w:eastAsiaTheme="minorEastAsia" w:hAnsiTheme="minorEastAsia" w:hint="eastAsia"/>
          <w:spacing w:val="4"/>
          <w:sz w:val="24"/>
          <w:szCs w:val="24"/>
        </w:rPr>
        <w:t>福岡大学病院看護部長選考内規</w:t>
      </w:r>
      <w:r w:rsidR="006C1BC2">
        <w:rPr>
          <w:rFonts w:asciiTheme="minorEastAsia" w:eastAsiaTheme="minorEastAsia" w:hAnsiTheme="minorEastAsia" w:hint="eastAsia"/>
          <w:spacing w:val="4"/>
          <w:sz w:val="24"/>
          <w:szCs w:val="24"/>
        </w:rPr>
        <w:t>の</w:t>
      </w:r>
      <w:r w:rsidR="00E91FA8" w:rsidRPr="00FC1F03">
        <w:rPr>
          <w:rFonts w:asciiTheme="minorEastAsia" w:eastAsiaTheme="minorEastAsia" w:hAnsiTheme="minorEastAsia" w:hint="eastAsia"/>
          <w:spacing w:val="4"/>
          <w:sz w:val="24"/>
          <w:szCs w:val="24"/>
        </w:rPr>
        <w:t>規定に基づ</w:t>
      </w:r>
      <w:r w:rsidR="006C1BC2">
        <w:rPr>
          <w:rFonts w:asciiTheme="minorEastAsia" w:eastAsiaTheme="minorEastAsia" w:hAnsiTheme="minorEastAsia" w:hint="eastAsia"/>
          <w:sz w:val="24"/>
          <w:szCs w:val="24"/>
        </w:rPr>
        <w:t>き、看護部長</w:t>
      </w:r>
      <w:r w:rsidR="00E91FA8">
        <w:rPr>
          <w:rFonts w:asciiTheme="minorEastAsia" w:eastAsiaTheme="minorEastAsia" w:hAnsiTheme="minorEastAsia" w:hint="eastAsia"/>
          <w:sz w:val="24"/>
          <w:szCs w:val="24"/>
        </w:rPr>
        <w:t>候補適任者として立候補いたします。</w:t>
      </w:r>
    </w:p>
    <w:p w:rsidR="00C16FA1" w:rsidRDefault="00C16FA1" w:rsidP="00C16FA1">
      <w:pPr>
        <w:pStyle w:val="a3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6C1BC2" w:rsidRPr="00511C52" w:rsidRDefault="006C1BC2" w:rsidP="00C16FA1">
      <w:pPr>
        <w:pStyle w:val="a3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16FA1" w:rsidRPr="00511C52" w:rsidRDefault="00E91FA8" w:rsidP="00C95CCF">
      <w:pPr>
        <w:ind w:firstLineChars="1400" w:firstLine="336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所属・職</w:t>
      </w:r>
      <w:r w:rsidR="00C16FA1" w:rsidRPr="00511C5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6C1BC2" w:rsidRDefault="00D00C0B" w:rsidP="00D00C0B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511C5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E91FA8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</w:t>
      </w:r>
      <w:r w:rsidR="00C100D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D00C0B" w:rsidRPr="00511C52" w:rsidRDefault="00E91FA8" w:rsidP="006C1BC2">
      <w:pPr>
        <w:ind w:firstLineChars="1400" w:firstLine="336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氏名</w:t>
      </w:r>
      <w:r w:rsidR="00C100DD">
        <w:rPr>
          <w:rFonts w:asciiTheme="minorEastAsia" w:eastAsiaTheme="minorEastAsia" w:hAnsiTheme="minorEastAsia" w:hint="eastAsia"/>
          <w:sz w:val="24"/>
          <w:szCs w:val="24"/>
        </w:rPr>
        <w:t xml:space="preserve">（自署）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印</w:t>
      </w:r>
    </w:p>
    <w:p w:rsidR="00E91FA8" w:rsidRDefault="00E91FA8" w:rsidP="00895DE3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94227A" w:rsidRDefault="0094227A" w:rsidP="00C100DD">
      <w:pPr>
        <w:ind w:leftChars="100" w:left="220" w:firstLineChars="600" w:firstLine="1446"/>
        <w:rPr>
          <w:rFonts w:asciiTheme="minorEastAsia" w:eastAsiaTheme="minorEastAsia" w:hAnsiTheme="minorEastAsia"/>
          <w:b/>
          <w:sz w:val="24"/>
          <w:szCs w:val="24"/>
        </w:rPr>
      </w:pPr>
    </w:p>
    <w:p w:rsidR="006C1BC2" w:rsidRDefault="006C1BC2" w:rsidP="00C100DD">
      <w:pPr>
        <w:ind w:leftChars="100" w:left="220" w:firstLineChars="600" w:firstLine="1446"/>
        <w:rPr>
          <w:rFonts w:asciiTheme="minorEastAsia" w:eastAsiaTheme="minorEastAsia" w:hAnsiTheme="minorEastAsia"/>
          <w:b/>
          <w:sz w:val="24"/>
          <w:szCs w:val="24"/>
        </w:rPr>
      </w:pPr>
    </w:p>
    <w:p w:rsidR="006C1BC2" w:rsidRPr="00034B68" w:rsidRDefault="006C1BC2" w:rsidP="00C100DD">
      <w:pPr>
        <w:ind w:leftChars="100" w:left="220" w:firstLineChars="600" w:firstLine="1446"/>
        <w:rPr>
          <w:rFonts w:asciiTheme="minorEastAsia" w:eastAsiaTheme="minorEastAsia" w:hAnsiTheme="minorEastAsia"/>
          <w:b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642"/>
      </w:tblGrid>
      <w:tr w:rsidR="00034B68" w:rsidRPr="00034B68" w:rsidTr="00072368">
        <w:trPr>
          <w:trHeight w:val="5519"/>
        </w:trPr>
        <w:tc>
          <w:tcPr>
            <w:tcW w:w="8642" w:type="dxa"/>
          </w:tcPr>
          <w:p w:rsidR="0094227A" w:rsidRPr="00034B68" w:rsidRDefault="0094227A" w:rsidP="00C100DD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34B68">
              <w:rPr>
                <w:rFonts w:asciiTheme="minorEastAsia" w:eastAsiaTheme="minorEastAsia" w:hAnsiTheme="minorEastAsia" w:hint="eastAsia"/>
                <w:sz w:val="24"/>
                <w:szCs w:val="24"/>
              </w:rPr>
              <w:t>（立候補理由：400字以内）</w:t>
            </w:r>
          </w:p>
        </w:tc>
      </w:tr>
    </w:tbl>
    <w:p w:rsidR="00C95CCF" w:rsidRPr="00034B68" w:rsidRDefault="00C95CCF" w:rsidP="00C95CCF">
      <w:pPr>
        <w:widowControl/>
        <w:spacing w:line="80" w:lineRule="exact"/>
        <w:rPr>
          <w:rFonts w:ascii="ＭＳ 明朝" w:eastAsia="ＭＳ 明朝" w:hAnsi="ＭＳ 明朝"/>
        </w:rPr>
      </w:pPr>
    </w:p>
    <w:sectPr w:rsidR="00C95CCF" w:rsidRPr="00034B68" w:rsidSect="00ED2B9E">
      <w:footerReference w:type="default" r:id="rId7"/>
      <w:pgSz w:w="11906" w:h="16838" w:code="9"/>
      <w:pgMar w:top="1701" w:right="1134" w:bottom="1134" w:left="1701" w:header="851" w:footer="113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C55" w:rsidRDefault="00231C55" w:rsidP="00AE276A">
      <w:r>
        <w:separator/>
      </w:r>
    </w:p>
  </w:endnote>
  <w:endnote w:type="continuationSeparator" w:id="0">
    <w:p w:rsidR="00231C55" w:rsidRDefault="00231C55" w:rsidP="00AE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B9E" w:rsidRDefault="00ED2B9E">
    <w:pPr>
      <w:pStyle w:val="ab"/>
      <w:jc w:val="center"/>
    </w:pPr>
  </w:p>
  <w:p w:rsidR="00ED2B9E" w:rsidRDefault="00ED2B9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C55" w:rsidRDefault="00231C55" w:rsidP="00AE276A">
      <w:r>
        <w:separator/>
      </w:r>
    </w:p>
  </w:footnote>
  <w:footnote w:type="continuationSeparator" w:id="0">
    <w:p w:rsidR="00231C55" w:rsidRDefault="00231C55" w:rsidP="00AE2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22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B8"/>
    <w:rsid w:val="000318C7"/>
    <w:rsid w:val="00034B68"/>
    <w:rsid w:val="000509D0"/>
    <w:rsid w:val="000720D7"/>
    <w:rsid w:val="00072368"/>
    <w:rsid w:val="000836A7"/>
    <w:rsid w:val="0008786F"/>
    <w:rsid w:val="000B02AF"/>
    <w:rsid w:val="000C23FD"/>
    <w:rsid w:val="000D0558"/>
    <w:rsid w:val="000D7BD0"/>
    <w:rsid w:val="000F2931"/>
    <w:rsid w:val="00113B3A"/>
    <w:rsid w:val="00121AB8"/>
    <w:rsid w:val="00127BFE"/>
    <w:rsid w:val="00130DD7"/>
    <w:rsid w:val="0016565D"/>
    <w:rsid w:val="00176353"/>
    <w:rsid w:val="001D18BB"/>
    <w:rsid w:val="001D354E"/>
    <w:rsid w:val="001E23B4"/>
    <w:rsid w:val="001F2502"/>
    <w:rsid w:val="002243DF"/>
    <w:rsid w:val="00231C55"/>
    <w:rsid w:val="00241BF1"/>
    <w:rsid w:val="00242046"/>
    <w:rsid w:val="00250B3A"/>
    <w:rsid w:val="00251DAD"/>
    <w:rsid w:val="00276724"/>
    <w:rsid w:val="00285342"/>
    <w:rsid w:val="00292B76"/>
    <w:rsid w:val="002B1BFD"/>
    <w:rsid w:val="002E12B8"/>
    <w:rsid w:val="002F1F6E"/>
    <w:rsid w:val="002F31CB"/>
    <w:rsid w:val="00312872"/>
    <w:rsid w:val="00322DB4"/>
    <w:rsid w:val="00324C31"/>
    <w:rsid w:val="003271E1"/>
    <w:rsid w:val="00340036"/>
    <w:rsid w:val="003431B7"/>
    <w:rsid w:val="0037509B"/>
    <w:rsid w:val="0038140A"/>
    <w:rsid w:val="003829B1"/>
    <w:rsid w:val="00385995"/>
    <w:rsid w:val="003904CA"/>
    <w:rsid w:val="003A3CEB"/>
    <w:rsid w:val="003C7C41"/>
    <w:rsid w:val="003E2F5D"/>
    <w:rsid w:val="003E7D68"/>
    <w:rsid w:val="003F7516"/>
    <w:rsid w:val="00407673"/>
    <w:rsid w:val="004239EC"/>
    <w:rsid w:val="00423ACB"/>
    <w:rsid w:val="004278D5"/>
    <w:rsid w:val="0045070D"/>
    <w:rsid w:val="00450EB2"/>
    <w:rsid w:val="00460413"/>
    <w:rsid w:val="004704CC"/>
    <w:rsid w:val="00486C90"/>
    <w:rsid w:val="00493AC0"/>
    <w:rsid w:val="004A5B48"/>
    <w:rsid w:val="004B4923"/>
    <w:rsid w:val="004C269C"/>
    <w:rsid w:val="004C4F39"/>
    <w:rsid w:val="0050441A"/>
    <w:rsid w:val="00511C52"/>
    <w:rsid w:val="005133D5"/>
    <w:rsid w:val="00514A95"/>
    <w:rsid w:val="005175B4"/>
    <w:rsid w:val="0054293C"/>
    <w:rsid w:val="005518BD"/>
    <w:rsid w:val="00561CE7"/>
    <w:rsid w:val="00570B95"/>
    <w:rsid w:val="005716FD"/>
    <w:rsid w:val="00577C4C"/>
    <w:rsid w:val="00580A94"/>
    <w:rsid w:val="005A004D"/>
    <w:rsid w:val="005A5787"/>
    <w:rsid w:val="005A71FB"/>
    <w:rsid w:val="005B455A"/>
    <w:rsid w:val="005E32CF"/>
    <w:rsid w:val="005E63FE"/>
    <w:rsid w:val="005F195A"/>
    <w:rsid w:val="00630C27"/>
    <w:rsid w:val="00647B42"/>
    <w:rsid w:val="0066034E"/>
    <w:rsid w:val="00663ED6"/>
    <w:rsid w:val="00682BE1"/>
    <w:rsid w:val="0068704D"/>
    <w:rsid w:val="00692258"/>
    <w:rsid w:val="006943EF"/>
    <w:rsid w:val="006A30D6"/>
    <w:rsid w:val="006B4FD9"/>
    <w:rsid w:val="006C1BC2"/>
    <w:rsid w:val="006D7275"/>
    <w:rsid w:val="006D7F7D"/>
    <w:rsid w:val="006E5DD5"/>
    <w:rsid w:val="006E7E5A"/>
    <w:rsid w:val="006F3F20"/>
    <w:rsid w:val="007002AE"/>
    <w:rsid w:val="00705818"/>
    <w:rsid w:val="007223AE"/>
    <w:rsid w:val="007256F3"/>
    <w:rsid w:val="00734C7B"/>
    <w:rsid w:val="007362E8"/>
    <w:rsid w:val="00742678"/>
    <w:rsid w:val="00756B96"/>
    <w:rsid w:val="00776A58"/>
    <w:rsid w:val="00781506"/>
    <w:rsid w:val="0078181A"/>
    <w:rsid w:val="007863AE"/>
    <w:rsid w:val="007873D1"/>
    <w:rsid w:val="007A4C72"/>
    <w:rsid w:val="007B0891"/>
    <w:rsid w:val="007B7D3C"/>
    <w:rsid w:val="007E065F"/>
    <w:rsid w:val="007E1198"/>
    <w:rsid w:val="008103D2"/>
    <w:rsid w:val="008156CB"/>
    <w:rsid w:val="00816168"/>
    <w:rsid w:val="00832115"/>
    <w:rsid w:val="00840D2E"/>
    <w:rsid w:val="00844443"/>
    <w:rsid w:val="00846789"/>
    <w:rsid w:val="00847452"/>
    <w:rsid w:val="008600C8"/>
    <w:rsid w:val="0087159E"/>
    <w:rsid w:val="00873F25"/>
    <w:rsid w:val="00895DE3"/>
    <w:rsid w:val="008A07BB"/>
    <w:rsid w:val="008A15E1"/>
    <w:rsid w:val="008A54A9"/>
    <w:rsid w:val="008B6485"/>
    <w:rsid w:val="008E023D"/>
    <w:rsid w:val="008E1AD4"/>
    <w:rsid w:val="008F6B23"/>
    <w:rsid w:val="00910826"/>
    <w:rsid w:val="009129C4"/>
    <w:rsid w:val="00913430"/>
    <w:rsid w:val="00933981"/>
    <w:rsid w:val="009373E0"/>
    <w:rsid w:val="0094227A"/>
    <w:rsid w:val="00943824"/>
    <w:rsid w:val="0094563F"/>
    <w:rsid w:val="00962677"/>
    <w:rsid w:val="0097067F"/>
    <w:rsid w:val="0099241A"/>
    <w:rsid w:val="009A7310"/>
    <w:rsid w:val="009B108F"/>
    <w:rsid w:val="009C684F"/>
    <w:rsid w:val="009C7D59"/>
    <w:rsid w:val="009E4900"/>
    <w:rsid w:val="009E5D80"/>
    <w:rsid w:val="00A0058F"/>
    <w:rsid w:val="00A139A2"/>
    <w:rsid w:val="00A15AFA"/>
    <w:rsid w:val="00A250AD"/>
    <w:rsid w:val="00A40114"/>
    <w:rsid w:val="00A4741D"/>
    <w:rsid w:val="00A53024"/>
    <w:rsid w:val="00A81810"/>
    <w:rsid w:val="00A90B4B"/>
    <w:rsid w:val="00A977CC"/>
    <w:rsid w:val="00AC60C4"/>
    <w:rsid w:val="00AD15B0"/>
    <w:rsid w:val="00AE276A"/>
    <w:rsid w:val="00AE5A91"/>
    <w:rsid w:val="00AF217E"/>
    <w:rsid w:val="00AF3502"/>
    <w:rsid w:val="00B46E89"/>
    <w:rsid w:val="00B5253B"/>
    <w:rsid w:val="00B52C1C"/>
    <w:rsid w:val="00B54242"/>
    <w:rsid w:val="00B56AA4"/>
    <w:rsid w:val="00B6449B"/>
    <w:rsid w:val="00B67305"/>
    <w:rsid w:val="00B67EC0"/>
    <w:rsid w:val="00B767AF"/>
    <w:rsid w:val="00BC4CA5"/>
    <w:rsid w:val="00BD0501"/>
    <w:rsid w:val="00BE1BC0"/>
    <w:rsid w:val="00C100DD"/>
    <w:rsid w:val="00C16FA1"/>
    <w:rsid w:val="00C23CB8"/>
    <w:rsid w:val="00C317A0"/>
    <w:rsid w:val="00C32A20"/>
    <w:rsid w:val="00C33365"/>
    <w:rsid w:val="00C40932"/>
    <w:rsid w:val="00C610F3"/>
    <w:rsid w:val="00C7641A"/>
    <w:rsid w:val="00C76938"/>
    <w:rsid w:val="00C95CCF"/>
    <w:rsid w:val="00C97C93"/>
    <w:rsid w:val="00CA5287"/>
    <w:rsid w:val="00CC3FA7"/>
    <w:rsid w:val="00CE51FE"/>
    <w:rsid w:val="00CE7101"/>
    <w:rsid w:val="00CF476D"/>
    <w:rsid w:val="00CF7110"/>
    <w:rsid w:val="00D00C0B"/>
    <w:rsid w:val="00D06E74"/>
    <w:rsid w:val="00D1122F"/>
    <w:rsid w:val="00D1530D"/>
    <w:rsid w:val="00D24284"/>
    <w:rsid w:val="00D41608"/>
    <w:rsid w:val="00D4394A"/>
    <w:rsid w:val="00D45130"/>
    <w:rsid w:val="00D60C2A"/>
    <w:rsid w:val="00D67013"/>
    <w:rsid w:val="00D74E57"/>
    <w:rsid w:val="00D811BA"/>
    <w:rsid w:val="00D85BA0"/>
    <w:rsid w:val="00D86A7D"/>
    <w:rsid w:val="00D9114E"/>
    <w:rsid w:val="00D947FD"/>
    <w:rsid w:val="00DA0323"/>
    <w:rsid w:val="00DA0B45"/>
    <w:rsid w:val="00DA2BE4"/>
    <w:rsid w:val="00DA7906"/>
    <w:rsid w:val="00DC1874"/>
    <w:rsid w:val="00DC7BA1"/>
    <w:rsid w:val="00DD1043"/>
    <w:rsid w:val="00DF18A4"/>
    <w:rsid w:val="00E059F0"/>
    <w:rsid w:val="00E233D2"/>
    <w:rsid w:val="00E24AF9"/>
    <w:rsid w:val="00E272FB"/>
    <w:rsid w:val="00E47351"/>
    <w:rsid w:val="00E5092D"/>
    <w:rsid w:val="00E55A12"/>
    <w:rsid w:val="00E62E83"/>
    <w:rsid w:val="00E8178C"/>
    <w:rsid w:val="00E91FA8"/>
    <w:rsid w:val="00E96098"/>
    <w:rsid w:val="00EA183B"/>
    <w:rsid w:val="00EA5A7A"/>
    <w:rsid w:val="00EB1237"/>
    <w:rsid w:val="00EC6EBE"/>
    <w:rsid w:val="00ED2B9E"/>
    <w:rsid w:val="00ED4215"/>
    <w:rsid w:val="00ED4904"/>
    <w:rsid w:val="00ED691E"/>
    <w:rsid w:val="00EE482A"/>
    <w:rsid w:val="00F05F4F"/>
    <w:rsid w:val="00F148DD"/>
    <w:rsid w:val="00F24767"/>
    <w:rsid w:val="00F24AF6"/>
    <w:rsid w:val="00F26FB1"/>
    <w:rsid w:val="00F308FF"/>
    <w:rsid w:val="00F67938"/>
    <w:rsid w:val="00F7528A"/>
    <w:rsid w:val="00F76221"/>
    <w:rsid w:val="00F90E16"/>
    <w:rsid w:val="00F91F6B"/>
    <w:rsid w:val="00F92440"/>
    <w:rsid w:val="00FA31F9"/>
    <w:rsid w:val="00FB2348"/>
    <w:rsid w:val="00FB4397"/>
    <w:rsid w:val="00FC087C"/>
    <w:rsid w:val="00FC1F03"/>
    <w:rsid w:val="00FE5607"/>
    <w:rsid w:val="00FF13D2"/>
    <w:rsid w:val="00FF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2C7F7C"/>
  <w15:docId w15:val="{88B02CA2-E52C-43FC-8D6A-F6C0317F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Century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F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A139A2"/>
    <w:pPr>
      <w:jc w:val="right"/>
    </w:pPr>
    <w:rPr>
      <w:b/>
    </w:rPr>
  </w:style>
  <w:style w:type="character" w:customStyle="1" w:styleId="a4">
    <w:name w:val="結語 (文字)"/>
    <w:basedOn w:val="a0"/>
    <w:link w:val="a3"/>
    <w:uiPriority w:val="99"/>
    <w:rsid w:val="00A139A2"/>
    <w:rPr>
      <w:b/>
    </w:rPr>
  </w:style>
  <w:style w:type="paragraph" w:styleId="a5">
    <w:name w:val="Note Heading"/>
    <w:basedOn w:val="a"/>
    <w:next w:val="a"/>
    <w:link w:val="a6"/>
    <w:uiPriority w:val="99"/>
    <w:unhideWhenUsed/>
    <w:rsid w:val="00561CE7"/>
    <w:pPr>
      <w:jc w:val="center"/>
    </w:pPr>
    <w:rPr>
      <w:b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561CE7"/>
    <w:rPr>
      <w:b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6A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6AA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E27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E276A"/>
  </w:style>
  <w:style w:type="paragraph" w:styleId="ab">
    <w:name w:val="footer"/>
    <w:basedOn w:val="a"/>
    <w:link w:val="ac"/>
    <w:uiPriority w:val="99"/>
    <w:unhideWhenUsed/>
    <w:rsid w:val="00AE276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E276A"/>
  </w:style>
  <w:style w:type="paragraph" w:styleId="ad">
    <w:name w:val="List Paragraph"/>
    <w:basedOn w:val="a"/>
    <w:uiPriority w:val="34"/>
    <w:qFormat/>
    <w:rsid w:val="008E1AD4"/>
    <w:pPr>
      <w:ind w:leftChars="400" w:left="840"/>
    </w:pPr>
  </w:style>
  <w:style w:type="paragraph" w:customStyle="1" w:styleId="Default">
    <w:name w:val="Default"/>
    <w:rsid w:val="00FA31F9"/>
    <w:pPr>
      <w:widowControl w:val="0"/>
      <w:autoSpaceDE w:val="0"/>
      <w:autoSpaceDN w:val="0"/>
      <w:adjustRightInd w:val="0"/>
    </w:pPr>
    <w:rPr>
      <w:rFonts w:ascii="ＭＳ 明朝" w:eastAsia="ＭＳ 明朝" w:cs="ＭＳ 明朝"/>
      <w:b/>
      <w:color w:val="000000"/>
      <w:kern w:val="0"/>
      <w:sz w:val="24"/>
      <w:szCs w:val="24"/>
    </w:rPr>
  </w:style>
  <w:style w:type="table" w:styleId="ae">
    <w:name w:val="Table Grid"/>
    <w:basedOn w:val="a1"/>
    <w:uiPriority w:val="59"/>
    <w:rsid w:val="00781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9F111-8E5F-4B3E-B243-E4088D96F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1969E9C4.dotm</Template>
  <TotalTime>9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淀川 一憲</dc:creator>
  <cp:lastModifiedBy>田中　智</cp:lastModifiedBy>
  <cp:revision>12</cp:revision>
  <cp:lastPrinted>2018-04-27T07:13:00Z</cp:lastPrinted>
  <dcterms:created xsi:type="dcterms:W3CDTF">2018-09-28T05:19:00Z</dcterms:created>
  <dcterms:modified xsi:type="dcterms:W3CDTF">2021-06-17T05:04:00Z</dcterms:modified>
</cp:coreProperties>
</file>