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80" w:rsidRDefault="00436380" w:rsidP="00436380">
      <w:pPr>
        <w:rPr>
          <w:rFonts w:hint="default"/>
          <w:sz w:val="21"/>
        </w:rPr>
      </w:pPr>
    </w:p>
    <w:p w:rsidR="001E01E4" w:rsidRDefault="001E01E4" w:rsidP="00436380">
      <w:pPr>
        <w:rPr>
          <w:rFonts w:hint="default"/>
          <w:sz w:val="21"/>
        </w:rPr>
      </w:pPr>
    </w:p>
    <w:p w:rsidR="00436380" w:rsidRDefault="002C1ABB" w:rsidP="00436380">
      <w:pPr>
        <w:jc w:val="center"/>
        <w:rPr>
          <w:rFonts w:hint="default"/>
          <w:b/>
          <w:sz w:val="28"/>
          <w:szCs w:val="32"/>
        </w:rPr>
      </w:pPr>
      <w:r>
        <w:rPr>
          <w:b/>
          <w:sz w:val="28"/>
          <w:szCs w:val="32"/>
        </w:rPr>
        <w:t>福岡大学</w:t>
      </w:r>
      <w:r w:rsidR="00A55DFC">
        <w:rPr>
          <w:b/>
          <w:sz w:val="28"/>
          <w:szCs w:val="32"/>
        </w:rPr>
        <w:t>病院看護部長</w:t>
      </w:r>
      <w:r w:rsidR="00436380" w:rsidRPr="0013312E">
        <w:rPr>
          <w:b/>
          <w:sz w:val="28"/>
          <w:szCs w:val="32"/>
        </w:rPr>
        <w:t>候補適任者略歴書</w:t>
      </w:r>
    </w:p>
    <w:p w:rsidR="001E01E4" w:rsidRPr="0013312E" w:rsidRDefault="001E01E4" w:rsidP="00436380">
      <w:pPr>
        <w:jc w:val="center"/>
        <w:rPr>
          <w:rFonts w:hint="default"/>
          <w:b/>
          <w:sz w:val="28"/>
          <w:szCs w:val="32"/>
        </w:rPr>
      </w:pPr>
    </w:p>
    <w:tbl>
      <w:tblPr>
        <w:tblW w:w="9343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2410"/>
        <w:gridCol w:w="1134"/>
        <w:gridCol w:w="2633"/>
        <w:gridCol w:w="1903"/>
      </w:tblGrid>
      <w:tr w:rsidR="00436380" w:rsidRPr="007036DE" w:rsidTr="00255AE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0A5B" w:rsidRDefault="001E01E4" w:rsidP="00B90A5B">
            <w:pPr>
              <w:spacing w:line="272" w:lineRule="exact"/>
              <w:jc w:val="center"/>
              <w:rPr>
                <w:rFonts w:hint="default"/>
                <w:sz w:val="16"/>
              </w:rPr>
            </w:pPr>
            <w:r w:rsidRPr="001E01E4">
              <w:rPr>
                <w:sz w:val="16"/>
              </w:rPr>
              <w:t>（ふりがな）</w:t>
            </w:r>
          </w:p>
          <w:p w:rsidR="00436380" w:rsidRPr="007036DE" w:rsidRDefault="001E01E4" w:rsidP="00B90A5B">
            <w:pPr>
              <w:spacing w:line="272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380" w:rsidRPr="007036DE" w:rsidRDefault="00436380" w:rsidP="00A2735A">
            <w:pPr>
              <w:rPr>
                <w:rFonts w:hint="default"/>
                <w:sz w:val="21"/>
              </w:rPr>
            </w:pPr>
          </w:p>
          <w:p w:rsidR="00436380" w:rsidRPr="007036DE" w:rsidRDefault="00436380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436380" w:rsidRPr="007036DE" w:rsidRDefault="00436380" w:rsidP="00A2735A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6380" w:rsidRPr="007036DE" w:rsidRDefault="00436380" w:rsidP="00B90A5B">
            <w:pPr>
              <w:spacing w:line="272" w:lineRule="exact"/>
              <w:rPr>
                <w:rFonts w:hint="default"/>
                <w:sz w:val="21"/>
              </w:rPr>
            </w:pPr>
            <w:r w:rsidRPr="007036DE">
              <w:rPr>
                <w:spacing w:val="-8"/>
                <w:sz w:val="21"/>
              </w:rPr>
              <w:t xml:space="preserve"> </w:t>
            </w:r>
            <w:r w:rsidRPr="007036DE">
              <w:rPr>
                <w:sz w:val="21"/>
              </w:rPr>
              <w:t>生年月日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6380" w:rsidRPr="007036DE" w:rsidRDefault="004040E1" w:rsidP="00B90A5B">
            <w:pPr>
              <w:spacing w:line="272" w:lineRule="exact"/>
              <w:ind w:firstLineChars="300" w:firstLine="640"/>
              <w:rPr>
                <w:rFonts w:hint="default"/>
                <w:sz w:val="21"/>
              </w:rPr>
            </w:pPr>
            <w:r>
              <w:rPr>
                <w:spacing w:val="-8"/>
                <w:sz w:val="21"/>
              </w:rPr>
              <w:t xml:space="preserve">年　　</w:t>
            </w:r>
            <w:r>
              <w:rPr>
                <w:sz w:val="21"/>
              </w:rPr>
              <w:t xml:space="preserve">月　　</w:t>
            </w:r>
            <w:r w:rsidR="00436380" w:rsidRPr="007036DE">
              <w:rPr>
                <w:sz w:val="21"/>
              </w:rPr>
              <w:t>日生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380" w:rsidRPr="007036DE" w:rsidRDefault="00436380" w:rsidP="00A2735A">
            <w:pPr>
              <w:rPr>
                <w:rFonts w:hint="default"/>
                <w:sz w:val="21"/>
              </w:rPr>
            </w:pPr>
          </w:p>
          <w:p w:rsidR="00436380" w:rsidRPr="007036DE" w:rsidRDefault="00436380" w:rsidP="00A2735A">
            <w:pPr>
              <w:spacing w:line="272" w:lineRule="exact"/>
              <w:rPr>
                <w:rFonts w:hint="default"/>
                <w:sz w:val="21"/>
              </w:rPr>
            </w:pPr>
          </w:p>
          <w:p w:rsidR="00436380" w:rsidRPr="007036DE" w:rsidRDefault="00436380" w:rsidP="00A2735A">
            <w:pPr>
              <w:spacing w:line="272" w:lineRule="exact"/>
              <w:rPr>
                <w:rFonts w:hint="default"/>
                <w:sz w:val="21"/>
              </w:rPr>
            </w:pPr>
          </w:p>
          <w:p w:rsidR="00436380" w:rsidRPr="007036DE" w:rsidRDefault="00436380" w:rsidP="00A2735A">
            <w:pPr>
              <w:spacing w:line="272" w:lineRule="exact"/>
              <w:rPr>
                <w:rFonts w:hint="default"/>
                <w:sz w:val="21"/>
              </w:rPr>
            </w:pPr>
            <w:r w:rsidRPr="007036DE">
              <w:rPr>
                <w:spacing w:val="-8"/>
                <w:sz w:val="21"/>
              </w:rPr>
              <w:t xml:space="preserve">  </w:t>
            </w:r>
            <w:r w:rsidRPr="007036DE">
              <w:rPr>
                <w:sz w:val="21"/>
              </w:rPr>
              <w:t xml:space="preserve">　写　　真</w:t>
            </w:r>
          </w:p>
          <w:p w:rsidR="00436380" w:rsidRPr="007036DE" w:rsidRDefault="00436380" w:rsidP="00A2735A">
            <w:pPr>
              <w:spacing w:line="272" w:lineRule="exact"/>
              <w:rPr>
                <w:rFonts w:hint="default"/>
                <w:sz w:val="21"/>
              </w:rPr>
            </w:pPr>
            <w:r w:rsidRPr="007036DE">
              <w:rPr>
                <w:sz w:val="21"/>
              </w:rPr>
              <w:t>（</w:t>
            </w:r>
            <w:r w:rsidRPr="007036DE">
              <w:rPr>
                <w:rFonts w:ascii="ＭＳ 明朝" w:hAnsi="ＭＳ 明朝"/>
                <w:sz w:val="21"/>
              </w:rPr>
              <w:t>3</w:t>
            </w:r>
            <w:r w:rsidRPr="007036DE">
              <w:rPr>
                <w:sz w:val="21"/>
              </w:rPr>
              <w:t>cm</w:t>
            </w:r>
            <w:r w:rsidRPr="007036DE">
              <w:rPr>
                <w:sz w:val="21"/>
              </w:rPr>
              <w:t>×</w:t>
            </w:r>
            <w:r w:rsidRPr="007036DE">
              <w:rPr>
                <w:rFonts w:ascii="ＭＳ 明朝" w:hAnsi="ＭＳ 明朝"/>
                <w:sz w:val="21"/>
              </w:rPr>
              <w:t>2.5</w:t>
            </w:r>
            <w:r w:rsidRPr="007036DE">
              <w:rPr>
                <w:sz w:val="21"/>
              </w:rPr>
              <w:t>cm</w:t>
            </w:r>
            <w:r w:rsidRPr="007036DE">
              <w:rPr>
                <w:sz w:val="21"/>
              </w:rPr>
              <w:t>）</w:t>
            </w:r>
          </w:p>
          <w:p w:rsidR="00436380" w:rsidRPr="007036DE" w:rsidRDefault="00436380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436380" w:rsidRPr="007036DE" w:rsidRDefault="00436380" w:rsidP="00A2735A">
            <w:pPr>
              <w:spacing w:line="180" w:lineRule="auto"/>
              <w:rPr>
                <w:rFonts w:hint="default"/>
                <w:sz w:val="21"/>
              </w:rPr>
            </w:pPr>
          </w:p>
        </w:tc>
      </w:tr>
      <w:tr w:rsidR="00255AE4" w:rsidRPr="007036DE" w:rsidTr="0067043C">
        <w:trPr>
          <w:trHeight w:val="1181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5AE4" w:rsidRPr="007036DE" w:rsidRDefault="00255AE4" w:rsidP="001E01E4">
            <w:pPr>
              <w:spacing w:line="272" w:lineRule="exact"/>
              <w:ind w:firstLineChars="100" w:firstLine="229"/>
              <w:rPr>
                <w:rFonts w:hint="default"/>
                <w:sz w:val="21"/>
              </w:rPr>
            </w:pPr>
            <w:r w:rsidRPr="007036DE">
              <w:rPr>
                <w:sz w:val="21"/>
              </w:rPr>
              <w:t>現住所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AE4" w:rsidRPr="007036DE" w:rsidRDefault="00255AE4" w:rsidP="00A2735A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>〒　　　－</w:t>
            </w:r>
          </w:p>
          <w:p w:rsidR="00255AE4" w:rsidRDefault="00255AE4" w:rsidP="00A2735A">
            <w:pPr>
              <w:spacing w:line="272" w:lineRule="exact"/>
              <w:rPr>
                <w:rFonts w:hint="default"/>
                <w:sz w:val="21"/>
              </w:rPr>
            </w:pPr>
          </w:p>
          <w:p w:rsidR="00255AE4" w:rsidRDefault="00255AE4" w:rsidP="00A2735A">
            <w:pPr>
              <w:spacing w:line="272" w:lineRule="exact"/>
              <w:rPr>
                <w:rFonts w:hint="default"/>
                <w:spacing w:val="-8"/>
                <w:sz w:val="21"/>
              </w:rPr>
            </w:pPr>
            <w:r>
              <w:rPr>
                <w:spacing w:val="-8"/>
                <w:sz w:val="21"/>
              </w:rPr>
              <w:t xml:space="preserve">　　　　　</w:t>
            </w:r>
            <w:r w:rsidRPr="007036DE">
              <w:rPr>
                <w:spacing w:val="-8"/>
                <w:sz w:val="21"/>
              </w:rPr>
              <w:t xml:space="preserve">                    </w:t>
            </w:r>
          </w:p>
          <w:p w:rsidR="00255AE4" w:rsidRPr="007036DE" w:rsidRDefault="00255AE4" w:rsidP="00255AE4">
            <w:pPr>
              <w:spacing w:line="272" w:lineRule="exact"/>
              <w:ind w:firstLineChars="1400" w:firstLine="2986"/>
              <w:rPr>
                <w:rFonts w:hint="default"/>
                <w:sz w:val="21"/>
              </w:rPr>
            </w:pPr>
            <w:r w:rsidRPr="007036DE">
              <w:rPr>
                <w:spacing w:val="-8"/>
                <w:sz w:val="21"/>
              </w:rPr>
              <w:t xml:space="preserve"> </w:t>
            </w:r>
            <w:r w:rsidRPr="007036DE">
              <w:rPr>
                <w:sz w:val="21"/>
              </w:rPr>
              <w:t>TEL</w:t>
            </w:r>
            <w:r w:rsidRPr="007036DE">
              <w:rPr>
                <w:sz w:val="21"/>
              </w:rPr>
              <w:t xml:space="preserve">　　　（　</w:t>
            </w:r>
            <w:r w:rsidRPr="007036DE">
              <w:rPr>
                <w:spacing w:val="-8"/>
                <w:sz w:val="21"/>
              </w:rPr>
              <w:t xml:space="preserve"> </w:t>
            </w:r>
            <w:r w:rsidRPr="007036DE">
              <w:rPr>
                <w:sz w:val="21"/>
              </w:rPr>
              <w:t>）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AE4" w:rsidRPr="007036DE" w:rsidRDefault="00255AE4" w:rsidP="00A2735A">
            <w:pPr>
              <w:spacing w:line="180" w:lineRule="auto"/>
              <w:rPr>
                <w:rFonts w:hint="default"/>
                <w:sz w:val="21"/>
              </w:rPr>
            </w:pPr>
          </w:p>
        </w:tc>
      </w:tr>
      <w:tr w:rsidR="004040E1" w:rsidRPr="007036DE" w:rsidTr="00255AE4">
        <w:trPr>
          <w:trHeight w:val="197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272" w:lineRule="exact"/>
              <w:ind w:firstLineChars="100" w:firstLine="229"/>
              <w:rPr>
                <w:rFonts w:hint="default"/>
                <w:sz w:val="21"/>
              </w:rPr>
            </w:pPr>
            <w:r>
              <w:rPr>
                <w:sz w:val="21"/>
              </w:rPr>
              <w:t>学</w:t>
            </w:r>
            <w:r w:rsidR="001E01E4">
              <w:rPr>
                <w:sz w:val="21"/>
              </w:rPr>
              <w:t xml:space="preserve">　</w:t>
            </w:r>
            <w:r>
              <w:rPr>
                <w:sz w:val="21"/>
              </w:rPr>
              <w:t>歴</w:t>
            </w:r>
          </w:p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Default="004040E1" w:rsidP="00A2735A">
            <w:pPr>
              <w:spacing w:line="272" w:lineRule="exact"/>
              <w:jc w:val="center"/>
              <w:rPr>
                <w:rFonts w:hint="default"/>
                <w:sz w:val="21"/>
              </w:rPr>
            </w:pPr>
          </w:p>
          <w:p w:rsidR="004040E1" w:rsidRPr="007036DE" w:rsidRDefault="004040E1" w:rsidP="00A2735A">
            <w:pPr>
              <w:rPr>
                <w:rFonts w:hint="default"/>
                <w:sz w:val="21"/>
              </w:rPr>
            </w:pPr>
          </w:p>
          <w:p w:rsidR="004040E1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Pr="007036DE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Pr="007036DE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</w:tc>
      </w:tr>
      <w:tr w:rsidR="004040E1" w:rsidRPr="007036DE" w:rsidTr="00255AE4">
        <w:trPr>
          <w:trHeight w:val="240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272" w:lineRule="exact"/>
              <w:ind w:firstLineChars="100" w:firstLine="229"/>
              <w:rPr>
                <w:rFonts w:hint="default"/>
                <w:sz w:val="21"/>
              </w:rPr>
            </w:pPr>
            <w:r>
              <w:rPr>
                <w:sz w:val="21"/>
              </w:rPr>
              <w:t>職</w:t>
            </w:r>
            <w:r w:rsidR="001E01E4">
              <w:rPr>
                <w:sz w:val="21"/>
              </w:rPr>
              <w:t xml:space="preserve">　</w:t>
            </w:r>
            <w:r>
              <w:rPr>
                <w:sz w:val="21"/>
              </w:rPr>
              <w:t>歴</w:t>
            </w:r>
          </w:p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Pr="007036DE" w:rsidRDefault="004040E1" w:rsidP="00A2735A">
            <w:pPr>
              <w:rPr>
                <w:rFonts w:hint="default"/>
                <w:sz w:val="21"/>
              </w:rPr>
            </w:pPr>
          </w:p>
          <w:p w:rsidR="004040E1" w:rsidRPr="007036DE" w:rsidRDefault="004040E1" w:rsidP="00A2735A">
            <w:pPr>
              <w:rPr>
                <w:rFonts w:hint="default"/>
                <w:sz w:val="21"/>
              </w:rPr>
            </w:pPr>
          </w:p>
          <w:p w:rsidR="004040E1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  <w:bookmarkStart w:id="0" w:name="_GoBack"/>
            <w:bookmarkEnd w:id="0"/>
          </w:p>
          <w:p w:rsidR="001E01E4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Pr="007036DE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</w:tc>
      </w:tr>
      <w:tr w:rsidR="004040E1" w:rsidRPr="007036DE" w:rsidTr="00255AE4">
        <w:trPr>
          <w:trHeight w:val="204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1E01E4" w:rsidRDefault="004040E1" w:rsidP="001E01E4">
            <w:pPr>
              <w:ind w:firstLineChars="100" w:firstLine="229"/>
              <w:rPr>
                <w:rFonts w:hint="default"/>
                <w:sz w:val="21"/>
              </w:rPr>
            </w:pPr>
            <w:r>
              <w:rPr>
                <w:sz w:val="21"/>
              </w:rPr>
              <w:t>免</w:t>
            </w:r>
            <w:r w:rsidR="001E01E4">
              <w:rPr>
                <w:sz w:val="21"/>
              </w:rPr>
              <w:t xml:space="preserve"> </w:t>
            </w:r>
            <w:r>
              <w:rPr>
                <w:sz w:val="21"/>
              </w:rPr>
              <w:t>許・</w:t>
            </w:r>
          </w:p>
          <w:p w:rsidR="004040E1" w:rsidRPr="007036DE" w:rsidRDefault="004040E1" w:rsidP="001E01E4">
            <w:pPr>
              <w:ind w:firstLineChars="100" w:firstLine="229"/>
              <w:rPr>
                <w:rFonts w:hint="default"/>
                <w:sz w:val="21"/>
              </w:rPr>
            </w:pPr>
            <w:r>
              <w:rPr>
                <w:sz w:val="21"/>
              </w:rPr>
              <w:t>資格等</w:t>
            </w: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1E4" w:rsidRDefault="001E01E4" w:rsidP="00A2735A">
            <w:pPr>
              <w:spacing w:line="272" w:lineRule="exact"/>
              <w:rPr>
                <w:rFonts w:hint="default"/>
                <w:sz w:val="21"/>
              </w:rPr>
            </w:pPr>
          </w:p>
          <w:p w:rsidR="004040E1" w:rsidRPr="007036DE" w:rsidRDefault="001E01E4" w:rsidP="00A2735A">
            <w:pPr>
              <w:spacing w:line="272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>※</w:t>
            </w:r>
            <w:r w:rsidR="008F4070">
              <w:rPr>
                <w:sz w:val="21"/>
              </w:rPr>
              <w:t>看護師籍</w:t>
            </w:r>
            <w:r w:rsidR="004040E1" w:rsidRPr="007036DE">
              <w:rPr>
                <w:sz w:val="21"/>
              </w:rPr>
              <w:t>登録（第　　　　号）</w:t>
            </w:r>
          </w:p>
          <w:p w:rsidR="004040E1" w:rsidRPr="007036DE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Pr="007036DE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</w:tc>
      </w:tr>
      <w:tr w:rsidR="004040E1" w:rsidRPr="007036DE" w:rsidTr="00255AE4">
        <w:trPr>
          <w:trHeight w:val="19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272" w:lineRule="exact"/>
              <w:ind w:firstLineChars="100" w:firstLine="229"/>
              <w:rPr>
                <w:rFonts w:hint="default"/>
                <w:sz w:val="21"/>
              </w:rPr>
            </w:pPr>
            <w:r>
              <w:rPr>
                <w:sz w:val="21"/>
              </w:rPr>
              <w:t>賞</w:t>
            </w:r>
            <w:r w:rsidR="001E01E4">
              <w:rPr>
                <w:sz w:val="21"/>
              </w:rPr>
              <w:t xml:space="preserve">  </w:t>
            </w:r>
            <w:r>
              <w:rPr>
                <w:sz w:val="21"/>
              </w:rPr>
              <w:t>罰</w:t>
            </w:r>
          </w:p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Pr="001E01E4" w:rsidRDefault="004040E1" w:rsidP="00A2735A">
            <w:pPr>
              <w:rPr>
                <w:rFonts w:hint="default"/>
                <w:i/>
                <w:sz w:val="21"/>
              </w:rPr>
            </w:pPr>
          </w:p>
          <w:p w:rsidR="004040E1" w:rsidRDefault="004040E1" w:rsidP="00A2735A">
            <w:pPr>
              <w:spacing w:line="180" w:lineRule="auto"/>
              <w:rPr>
                <w:rFonts w:hint="default"/>
                <w:i/>
                <w:sz w:val="21"/>
              </w:rPr>
            </w:pPr>
          </w:p>
          <w:p w:rsidR="001E01E4" w:rsidRDefault="00FC3180" w:rsidP="00FC3180">
            <w:pPr>
              <w:tabs>
                <w:tab w:val="left" w:pos="2390"/>
              </w:tabs>
              <w:spacing w:line="180" w:lineRule="auto"/>
              <w:rPr>
                <w:rFonts w:hint="default"/>
                <w:i/>
                <w:sz w:val="21"/>
              </w:rPr>
            </w:pPr>
            <w:r>
              <w:rPr>
                <w:rFonts w:hint="default"/>
                <w:i/>
                <w:sz w:val="21"/>
              </w:rPr>
              <w:tab/>
            </w:r>
          </w:p>
          <w:p w:rsidR="001E01E4" w:rsidRPr="001E01E4" w:rsidRDefault="001E01E4" w:rsidP="00A2735A">
            <w:pPr>
              <w:spacing w:line="180" w:lineRule="auto"/>
              <w:rPr>
                <w:rFonts w:hint="default"/>
                <w:i/>
                <w:sz w:val="21"/>
              </w:rPr>
            </w:pPr>
          </w:p>
        </w:tc>
      </w:tr>
    </w:tbl>
    <w:p w:rsidR="00436380" w:rsidRPr="00923180" w:rsidRDefault="00436380" w:rsidP="00923180">
      <w:pPr>
        <w:rPr>
          <w:rFonts w:hint="default"/>
          <w:szCs w:val="22"/>
        </w:rPr>
      </w:pPr>
    </w:p>
    <w:sectPr w:rsidR="00436380" w:rsidRPr="00923180" w:rsidSect="00A55DFC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701" w:right="1134" w:bottom="1134" w:left="1701" w:header="1134" w:footer="851" w:gutter="0"/>
      <w:cols w:space="720"/>
      <w:docGrid w:type="linesAndChars" w:linePitch="355" w:charSpace="3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E4" w:rsidRDefault="00136FE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36FE4" w:rsidRDefault="00136FE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26" w:rsidRDefault="00FA4326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FA4326" w:rsidRDefault="00FA432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FC" w:rsidRDefault="00A55DFC" w:rsidP="00BB53FB">
    <w:pPr>
      <w:pStyle w:val="a5"/>
      <w:rPr>
        <w:rFonts w:hint="default"/>
      </w:rPr>
    </w:pPr>
  </w:p>
  <w:p w:rsidR="00FA4326" w:rsidRDefault="00FA4326" w:rsidP="00FF043E">
    <w:pPr>
      <w:pStyle w:val="a5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E4" w:rsidRDefault="00136FE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36FE4" w:rsidRDefault="00136FE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957"/>
  <w:hyphenationZone w:val="0"/>
  <w:drawingGridHorizontalSpacing w:val="239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1"/>
    <w:rsid w:val="000244B1"/>
    <w:rsid w:val="000618DA"/>
    <w:rsid w:val="0008225A"/>
    <w:rsid w:val="00095A0A"/>
    <w:rsid w:val="000B64F9"/>
    <w:rsid w:val="000C2897"/>
    <w:rsid w:val="000C2DB7"/>
    <w:rsid w:val="000F1822"/>
    <w:rsid w:val="00103223"/>
    <w:rsid w:val="00125C05"/>
    <w:rsid w:val="0012713A"/>
    <w:rsid w:val="0013186C"/>
    <w:rsid w:val="0013312E"/>
    <w:rsid w:val="00136FE4"/>
    <w:rsid w:val="001633B0"/>
    <w:rsid w:val="00165ACE"/>
    <w:rsid w:val="00194668"/>
    <w:rsid w:val="001B0D94"/>
    <w:rsid w:val="001B64AC"/>
    <w:rsid w:val="001E01E4"/>
    <w:rsid w:val="001F5CE7"/>
    <w:rsid w:val="002148D1"/>
    <w:rsid w:val="002349FD"/>
    <w:rsid w:val="00254D0C"/>
    <w:rsid w:val="00255AE4"/>
    <w:rsid w:val="002A7EA8"/>
    <w:rsid w:val="002B52B0"/>
    <w:rsid w:val="002C1ABB"/>
    <w:rsid w:val="002E1D15"/>
    <w:rsid w:val="002F3BDE"/>
    <w:rsid w:val="003304EE"/>
    <w:rsid w:val="0035634B"/>
    <w:rsid w:val="00377546"/>
    <w:rsid w:val="003C4933"/>
    <w:rsid w:val="0040367A"/>
    <w:rsid w:val="004040E1"/>
    <w:rsid w:val="004074B3"/>
    <w:rsid w:val="00412FEA"/>
    <w:rsid w:val="00427782"/>
    <w:rsid w:val="00436380"/>
    <w:rsid w:val="00442856"/>
    <w:rsid w:val="00482F18"/>
    <w:rsid w:val="0049428A"/>
    <w:rsid w:val="00494A14"/>
    <w:rsid w:val="004C4670"/>
    <w:rsid w:val="00501A0B"/>
    <w:rsid w:val="00515B3C"/>
    <w:rsid w:val="0051679A"/>
    <w:rsid w:val="00523F61"/>
    <w:rsid w:val="00524450"/>
    <w:rsid w:val="005331E0"/>
    <w:rsid w:val="005644C4"/>
    <w:rsid w:val="005873E9"/>
    <w:rsid w:val="005A29ED"/>
    <w:rsid w:val="005B5431"/>
    <w:rsid w:val="005C3BEB"/>
    <w:rsid w:val="00641716"/>
    <w:rsid w:val="00652205"/>
    <w:rsid w:val="00664020"/>
    <w:rsid w:val="006653FE"/>
    <w:rsid w:val="006750AE"/>
    <w:rsid w:val="00685311"/>
    <w:rsid w:val="00685860"/>
    <w:rsid w:val="0069495A"/>
    <w:rsid w:val="006A1496"/>
    <w:rsid w:val="006C2366"/>
    <w:rsid w:val="006D6CEB"/>
    <w:rsid w:val="007057B5"/>
    <w:rsid w:val="0071607B"/>
    <w:rsid w:val="00732685"/>
    <w:rsid w:val="00776478"/>
    <w:rsid w:val="007866AF"/>
    <w:rsid w:val="007A6273"/>
    <w:rsid w:val="007C2EC9"/>
    <w:rsid w:val="007D158C"/>
    <w:rsid w:val="00835F31"/>
    <w:rsid w:val="00836F8F"/>
    <w:rsid w:val="008754DF"/>
    <w:rsid w:val="008E1F93"/>
    <w:rsid w:val="008F1D58"/>
    <w:rsid w:val="008F4070"/>
    <w:rsid w:val="00900317"/>
    <w:rsid w:val="00905B59"/>
    <w:rsid w:val="00920BA2"/>
    <w:rsid w:val="00923180"/>
    <w:rsid w:val="00990FC0"/>
    <w:rsid w:val="009B4E44"/>
    <w:rsid w:val="009C64AC"/>
    <w:rsid w:val="009F4AA4"/>
    <w:rsid w:val="00A045EE"/>
    <w:rsid w:val="00A2735A"/>
    <w:rsid w:val="00A375BF"/>
    <w:rsid w:val="00A545F5"/>
    <w:rsid w:val="00A55DFC"/>
    <w:rsid w:val="00AA1DE8"/>
    <w:rsid w:val="00AB3125"/>
    <w:rsid w:val="00AD34C0"/>
    <w:rsid w:val="00AD36A5"/>
    <w:rsid w:val="00AE5C09"/>
    <w:rsid w:val="00AE6339"/>
    <w:rsid w:val="00B13AEF"/>
    <w:rsid w:val="00B159B4"/>
    <w:rsid w:val="00B27A86"/>
    <w:rsid w:val="00B35F4C"/>
    <w:rsid w:val="00B5683D"/>
    <w:rsid w:val="00B66E35"/>
    <w:rsid w:val="00B67164"/>
    <w:rsid w:val="00B90A5B"/>
    <w:rsid w:val="00B918FD"/>
    <w:rsid w:val="00BB213F"/>
    <w:rsid w:val="00BB53FB"/>
    <w:rsid w:val="00BF4FBA"/>
    <w:rsid w:val="00C50678"/>
    <w:rsid w:val="00C62A40"/>
    <w:rsid w:val="00C718FB"/>
    <w:rsid w:val="00C77211"/>
    <w:rsid w:val="00CC02EF"/>
    <w:rsid w:val="00CD2C26"/>
    <w:rsid w:val="00CE1802"/>
    <w:rsid w:val="00D60F68"/>
    <w:rsid w:val="00D84EAA"/>
    <w:rsid w:val="00DC4DD6"/>
    <w:rsid w:val="00DE067E"/>
    <w:rsid w:val="00E03EDE"/>
    <w:rsid w:val="00E15575"/>
    <w:rsid w:val="00E31DB9"/>
    <w:rsid w:val="00E6566F"/>
    <w:rsid w:val="00E8786F"/>
    <w:rsid w:val="00EA12AD"/>
    <w:rsid w:val="00EB5B48"/>
    <w:rsid w:val="00EC5856"/>
    <w:rsid w:val="00EC6AF9"/>
    <w:rsid w:val="00ED7ACA"/>
    <w:rsid w:val="00EE4568"/>
    <w:rsid w:val="00F35BE7"/>
    <w:rsid w:val="00F73D5A"/>
    <w:rsid w:val="00F910ED"/>
    <w:rsid w:val="00FA310E"/>
    <w:rsid w:val="00FA4326"/>
    <w:rsid w:val="00FC3180"/>
    <w:rsid w:val="00FE1D2E"/>
    <w:rsid w:val="00FE5A48"/>
    <w:rsid w:val="00FE6250"/>
    <w:rsid w:val="00FF043E"/>
    <w:rsid w:val="00FF20E6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4EEAF"/>
  <w15:docId w15:val="{29DF38C6-45DB-45F0-922B-63BFEA82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AC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AC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3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01A0B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501A0B"/>
    <w:rPr>
      <w:rFonts w:ascii="Times New Roman" w:hAnsi="Times New Roman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501A0B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501A0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F459-9A7A-4064-A0E4-3A2F8BCB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94B59976.dotm</Template>
  <TotalTime>35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田中　智</cp:lastModifiedBy>
  <cp:revision>27</cp:revision>
  <cp:lastPrinted>2018-09-20T10:24:00Z</cp:lastPrinted>
  <dcterms:created xsi:type="dcterms:W3CDTF">2016-12-28T05:55:00Z</dcterms:created>
  <dcterms:modified xsi:type="dcterms:W3CDTF">2021-09-21T08:46:00Z</dcterms:modified>
</cp:coreProperties>
</file>