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80" w:rsidRPr="00D55D0E" w:rsidRDefault="00436380" w:rsidP="00436380"/>
    <w:p w:rsidR="00436380" w:rsidRPr="004040E1" w:rsidRDefault="002C1ABB" w:rsidP="00436380">
      <w:pPr>
        <w:jc w:val="center"/>
        <w:rPr>
          <w:rFonts w:hint="default"/>
          <w:b/>
          <w:sz w:val="28"/>
          <w:szCs w:val="32"/>
        </w:rPr>
      </w:pPr>
      <w:r>
        <w:rPr>
          <w:b/>
          <w:sz w:val="28"/>
          <w:szCs w:val="32"/>
        </w:rPr>
        <w:t>福岡大学</w:t>
      </w:r>
      <w:r w:rsidR="00436380" w:rsidRPr="004040E1">
        <w:rPr>
          <w:b/>
          <w:sz w:val="28"/>
          <w:szCs w:val="32"/>
        </w:rPr>
        <w:t>病院</w:t>
      </w:r>
      <w:r w:rsidR="00A55DFC">
        <w:rPr>
          <w:b/>
          <w:sz w:val="28"/>
          <w:szCs w:val="32"/>
        </w:rPr>
        <w:t>看護部</w:t>
      </w:r>
      <w:r w:rsidR="00436380" w:rsidRPr="004040E1">
        <w:rPr>
          <w:b/>
          <w:sz w:val="28"/>
          <w:szCs w:val="32"/>
        </w:rPr>
        <w:t>長候</w:t>
      </w:r>
      <w:r w:rsidR="00436380" w:rsidRPr="002349FD">
        <w:rPr>
          <w:b/>
          <w:sz w:val="28"/>
          <w:szCs w:val="32"/>
        </w:rPr>
        <w:t>補</w:t>
      </w:r>
      <w:r w:rsidR="00095A0A" w:rsidRPr="002349FD">
        <w:rPr>
          <w:b/>
          <w:sz w:val="28"/>
          <w:szCs w:val="32"/>
        </w:rPr>
        <w:t>適任者</w:t>
      </w:r>
      <w:r w:rsidR="00436380" w:rsidRPr="002349FD">
        <w:rPr>
          <w:b/>
          <w:sz w:val="28"/>
          <w:szCs w:val="32"/>
        </w:rPr>
        <w:t>調書</w:t>
      </w:r>
      <w:bookmarkStart w:id="0" w:name="_GoBack"/>
      <w:bookmarkEnd w:id="0"/>
    </w:p>
    <w:p w:rsidR="00436380" w:rsidRPr="00D55D0E" w:rsidRDefault="00436380" w:rsidP="00436380">
      <w:pPr>
        <w:rPr>
          <w:rFonts w:hint="default"/>
        </w:rPr>
      </w:pPr>
    </w:p>
    <w:p w:rsidR="00436380" w:rsidRPr="00D55D0E" w:rsidRDefault="00436380" w:rsidP="00436380">
      <w:pPr>
        <w:rPr>
          <w:rFonts w:hint="default"/>
        </w:rPr>
      </w:pPr>
      <w:r w:rsidRPr="00D55D0E">
        <w:rPr>
          <w:spacing w:val="-5"/>
        </w:rPr>
        <w:t xml:space="preserve">                                                  </w:t>
      </w:r>
      <w:r w:rsidRPr="00D55D0E">
        <w:rPr>
          <w:u w:val="single" w:color="000000"/>
        </w:rPr>
        <w:t xml:space="preserve">氏　名　</w:t>
      </w:r>
      <w:r>
        <w:rPr>
          <w:u w:val="single" w:color="000000"/>
        </w:rPr>
        <w:t xml:space="preserve">　</w:t>
      </w:r>
      <w:r w:rsidRPr="00D55D0E">
        <w:rPr>
          <w:u w:val="single" w:color="000000"/>
        </w:rPr>
        <w:t xml:space="preserve">　　　　　　　　　　</w:t>
      </w:r>
    </w:p>
    <w:tbl>
      <w:tblPr>
        <w:tblW w:w="8968" w:type="dxa"/>
        <w:tblInd w:w="2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8"/>
      </w:tblGrid>
      <w:tr w:rsidR="00A55DFC" w:rsidRPr="00D55D0E" w:rsidTr="00A55DFC">
        <w:trPr>
          <w:trHeight w:val="4659"/>
        </w:trPr>
        <w:tc>
          <w:tcPr>
            <w:tcW w:w="8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5DFC" w:rsidRPr="002349FD" w:rsidRDefault="00FE6250" w:rsidP="00482F18">
            <w:pPr>
              <w:rPr>
                <w:rFonts w:hint="default"/>
              </w:rPr>
            </w:pPr>
            <w:r>
              <w:t>（看護</w:t>
            </w:r>
            <w:r w:rsidR="00A55DFC">
              <w:t>管理</w:t>
            </w:r>
            <w:r w:rsidR="00A55DFC" w:rsidRPr="002349FD">
              <w:t>運営に関する経験）</w:t>
            </w:r>
          </w:p>
          <w:p w:rsidR="00A55DFC" w:rsidRPr="002349FD" w:rsidRDefault="00A55DFC" w:rsidP="00A2735A">
            <w:pPr>
              <w:rPr>
                <w:rFonts w:hint="default"/>
              </w:rPr>
            </w:pPr>
          </w:p>
          <w:p w:rsidR="00A55DFC" w:rsidRPr="002349FD" w:rsidRDefault="00A55DFC" w:rsidP="00A2735A">
            <w:pPr>
              <w:rPr>
                <w:rFonts w:hint="default"/>
              </w:rPr>
            </w:pPr>
          </w:p>
          <w:p w:rsidR="00A55DFC" w:rsidRPr="002349FD" w:rsidRDefault="00A55DFC" w:rsidP="00A2735A">
            <w:pPr>
              <w:rPr>
                <w:rFonts w:hint="default"/>
              </w:rPr>
            </w:pPr>
          </w:p>
          <w:p w:rsidR="00A55DFC" w:rsidRPr="002349FD" w:rsidRDefault="00A55DFC" w:rsidP="00A2735A">
            <w:pPr>
              <w:rPr>
                <w:rFonts w:hint="default"/>
              </w:rPr>
            </w:pPr>
          </w:p>
          <w:p w:rsidR="00A55DFC" w:rsidRPr="002349FD" w:rsidRDefault="00A55DFC" w:rsidP="00A2735A">
            <w:pPr>
              <w:rPr>
                <w:rFonts w:hint="default"/>
              </w:rPr>
            </w:pPr>
          </w:p>
          <w:p w:rsidR="00A55DFC" w:rsidRPr="002349FD" w:rsidRDefault="00A55DFC" w:rsidP="00A2735A">
            <w:pPr>
              <w:rPr>
                <w:rFonts w:hint="default"/>
              </w:rPr>
            </w:pPr>
          </w:p>
          <w:p w:rsidR="00A55DFC" w:rsidRPr="002349FD" w:rsidRDefault="00A55DFC" w:rsidP="00A2735A">
            <w:pPr>
              <w:rPr>
                <w:rFonts w:hint="default"/>
              </w:rPr>
            </w:pPr>
          </w:p>
        </w:tc>
      </w:tr>
      <w:tr w:rsidR="00436380" w:rsidRPr="00D55D0E" w:rsidTr="00A55DFC">
        <w:trPr>
          <w:trHeight w:val="3535"/>
        </w:trPr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6380" w:rsidRPr="00D55D0E" w:rsidRDefault="00436380" w:rsidP="00A2735A">
            <w:pPr>
              <w:rPr>
                <w:rFonts w:hint="default"/>
              </w:rPr>
            </w:pPr>
            <w:r w:rsidRPr="00D55D0E">
              <w:t>（</w:t>
            </w:r>
            <w:r w:rsidR="00FE6250">
              <w:t>病院経営を含む管理運営に関する経験</w:t>
            </w:r>
            <w:r w:rsidRPr="00D55D0E">
              <w:t>）</w:t>
            </w: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</w:tc>
      </w:tr>
      <w:tr w:rsidR="00436380" w:rsidRPr="00D55D0E" w:rsidTr="00A55DFC">
        <w:trPr>
          <w:trHeight w:val="3170"/>
        </w:trPr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6380" w:rsidRPr="00D55D0E" w:rsidRDefault="004040E1" w:rsidP="00A2735A">
            <w:pPr>
              <w:rPr>
                <w:rFonts w:hint="default"/>
              </w:rPr>
            </w:pPr>
            <w:r w:rsidRPr="004040E1">
              <w:t>（その他特記すべき事項）</w:t>
            </w: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</w:tc>
      </w:tr>
    </w:tbl>
    <w:p w:rsidR="00436380" w:rsidRPr="00D55D0E" w:rsidRDefault="00436380" w:rsidP="009C0EBA"/>
    <w:sectPr w:rsidR="00436380" w:rsidRPr="00D55D0E" w:rsidSect="00A55DFC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701" w:right="1134" w:bottom="1134" w:left="1701" w:header="1134" w:footer="851" w:gutter="0"/>
      <w:cols w:space="720"/>
      <w:docGrid w:type="linesAndChars" w:linePitch="355" w:charSpace="39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24" w:rsidRDefault="00AB7A2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B7A24" w:rsidRDefault="00AB7A2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26" w:rsidRDefault="00FA4326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FA4326" w:rsidRDefault="00FA432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FC" w:rsidRDefault="00A55DFC" w:rsidP="009C0EBA">
    <w:pPr>
      <w:pStyle w:val="a5"/>
      <w:rPr>
        <w:rFonts w:hint="default"/>
      </w:rPr>
    </w:pPr>
  </w:p>
  <w:p w:rsidR="00FA4326" w:rsidRDefault="00FA4326" w:rsidP="00FF043E">
    <w:pPr>
      <w:pStyle w:val="a5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24" w:rsidRDefault="00AB7A2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B7A24" w:rsidRDefault="00AB7A2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957"/>
  <w:hyphenationZone w:val="0"/>
  <w:drawingGridHorizontalSpacing w:val="239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1"/>
    <w:rsid w:val="000244B1"/>
    <w:rsid w:val="000618DA"/>
    <w:rsid w:val="0008225A"/>
    <w:rsid w:val="00095A0A"/>
    <w:rsid w:val="000B64F9"/>
    <w:rsid w:val="000C2897"/>
    <w:rsid w:val="000C2DB7"/>
    <w:rsid w:val="000F1822"/>
    <w:rsid w:val="00103223"/>
    <w:rsid w:val="00125C05"/>
    <w:rsid w:val="0012713A"/>
    <w:rsid w:val="0013186C"/>
    <w:rsid w:val="0013312E"/>
    <w:rsid w:val="001633B0"/>
    <w:rsid w:val="00165ACE"/>
    <w:rsid w:val="00194668"/>
    <w:rsid w:val="001B0D94"/>
    <w:rsid w:val="001B64AC"/>
    <w:rsid w:val="001E01E4"/>
    <w:rsid w:val="001F5CE7"/>
    <w:rsid w:val="002148D1"/>
    <w:rsid w:val="002349FD"/>
    <w:rsid w:val="00255AE4"/>
    <w:rsid w:val="002A7EA8"/>
    <w:rsid w:val="002B52B0"/>
    <w:rsid w:val="002C1ABB"/>
    <w:rsid w:val="002E1D15"/>
    <w:rsid w:val="002F3BDE"/>
    <w:rsid w:val="003304EE"/>
    <w:rsid w:val="0035634B"/>
    <w:rsid w:val="00377546"/>
    <w:rsid w:val="003C4933"/>
    <w:rsid w:val="0040367A"/>
    <w:rsid w:val="004040E1"/>
    <w:rsid w:val="004074B3"/>
    <w:rsid w:val="00412FEA"/>
    <w:rsid w:val="00427782"/>
    <w:rsid w:val="00436380"/>
    <w:rsid w:val="00442856"/>
    <w:rsid w:val="00482F18"/>
    <w:rsid w:val="0049428A"/>
    <w:rsid w:val="00494A14"/>
    <w:rsid w:val="004C4670"/>
    <w:rsid w:val="00501A0B"/>
    <w:rsid w:val="00515B3C"/>
    <w:rsid w:val="0051679A"/>
    <w:rsid w:val="00523F61"/>
    <w:rsid w:val="00524450"/>
    <w:rsid w:val="005331E0"/>
    <w:rsid w:val="005644C4"/>
    <w:rsid w:val="005873E9"/>
    <w:rsid w:val="005A29ED"/>
    <w:rsid w:val="005B5431"/>
    <w:rsid w:val="005C3BEB"/>
    <w:rsid w:val="00641716"/>
    <w:rsid w:val="00652205"/>
    <w:rsid w:val="00664020"/>
    <w:rsid w:val="006653FE"/>
    <w:rsid w:val="006750AE"/>
    <w:rsid w:val="00685311"/>
    <w:rsid w:val="00685860"/>
    <w:rsid w:val="0069495A"/>
    <w:rsid w:val="006A1496"/>
    <w:rsid w:val="006C2366"/>
    <w:rsid w:val="006D6CEB"/>
    <w:rsid w:val="007057B5"/>
    <w:rsid w:val="0071607B"/>
    <w:rsid w:val="00732685"/>
    <w:rsid w:val="00776478"/>
    <w:rsid w:val="007866AF"/>
    <w:rsid w:val="007A6273"/>
    <w:rsid w:val="007C2EC9"/>
    <w:rsid w:val="007D158C"/>
    <w:rsid w:val="00835F31"/>
    <w:rsid w:val="00836F8F"/>
    <w:rsid w:val="008754DF"/>
    <w:rsid w:val="008E1F93"/>
    <w:rsid w:val="008F1D58"/>
    <w:rsid w:val="008F4070"/>
    <w:rsid w:val="00900317"/>
    <w:rsid w:val="00905B59"/>
    <w:rsid w:val="00920BA2"/>
    <w:rsid w:val="00990FC0"/>
    <w:rsid w:val="009B4E44"/>
    <w:rsid w:val="009C0EBA"/>
    <w:rsid w:val="009C64AC"/>
    <w:rsid w:val="009F4AA4"/>
    <w:rsid w:val="00A045EE"/>
    <w:rsid w:val="00A2735A"/>
    <w:rsid w:val="00A375BF"/>
    <w:rsid w:val="00A545F5"/>
    <w:rsid w:val="00A55DFC"/>
    <w:rsid w:val="00AA1DE8"/>
    <w:rsid w:val="00AB3125"/>
    <w:rsid w:val="00AB7A24"/>
    <w:rsid w:val="00AD34C0"/>
    <w:rsid w:val="00AD36A5"/>
    <w:rsid w:val="00AE5C09"/>
    <w:rsid w:val="00AE6339"/>
    <w:rsid w:val="00B13AEF"/>
    <w:rsid w:val="00B159B4"/>
    <w:rsid w:val="00B27A86"/>
    <w:rsid w:val="00B35F4C"/>
    <w:rsid w:val="00B5683D"/>
    <w:rsid w:val="00B66E35"/>
    <w:rsid w:val="00B67164"/>
    <w:rsid w:val="00B90A5B"/>
    <w:rsid w:val="00B918FD"/>
    <w:rsid w:val="00BB213F"/>
    <w:rsid w:val="00BF4FBA"/>
    <w:rsid w:val="00C50678"/>
    <w:rsid w:val="00C62A40"/>
    <w:rsid w:val="00C718FB"/>
    <w:rsid w:val="00C77211"/>
    <w:rsid w:val="00CC02EF"/>
    <w:rsid w:val="00CD2C26"/>
    <w:rsid w:val="00CE1802"/>
    <w:rsid w:val="00D60F68"/>
    <w:rsid w:val="00D84EAA"/>
    <w:rsid w:val="00DC4DD6"/>
    <w:rsid w:val="00DE067E"/>
    <w:rsid w:val="00E03EDE"/>
    <w:rsid w:val="00E15575"/>
    <w:rsid w:val="00E31DB9"/>
    <w:rsid w:val="00E6566F"/>
    <w:rsid w:val="00E8786F"/>
    <w:rsid w:val="00EA12AD"/>
    <w:rsid w:val="00EB5B48"/>
    <w:rsid w:val="00EC5856"/>
    <w:rsid w:val="00EC6AF9"/>
    <w:rsid w:val="00ED7ACA"/>
    <w:rsid w:val="00EE4568"/>
    <w:rsid w:val="00F35BE7"/>
    <w:rsid w:val="00F73D5A"/>
    <w:rsid w:val="00F910ED"/>
    <w:rsid w:val="00FA310E"/>
    <w:rsid w:val="00FA4326"/>
    <w:rsid w:val="00FC3180"/>
    <w:rsid w:val="00FE1D2E"/>
    <w:rsid w:val="00FE5A48"/>
    <w:rsid w:val="00FE6250"/>
    <w:rsid w:val="00FF043E"/>
    <w:rsid w:val="00FF20E6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A6A6E"/>
  <w15:docId w15:val="{29DF38C6-45DB-45F0-922B-63BFEA82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AC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AC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27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73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01A0B"/>
    <w:pPr>
      <w:jc w:val="center"/>
    </w:pPr>
    <w:rPr>
      <w:rFonts w:hint="default"/>
    </w:rPr>
  </w:style>
  <w:style w:type="character" w:customStyle="1" w:styleId="aa">
    <w:name w:val="記 (文字)"/>
    <w:basedOn w:val="a0"/>
    <w:link w:val="a9"/>
    <w:uiPriority w:val="99"/>
    <w:rsid w:val="00501A0B"/>
    <w:rPr>
      <w:rFonts w:ascii="Times New Roman" w:hAnsi="Times New Roman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501A0B"/>
    <w:pPr>
      <w:jc w:val="right"/>
    </w:pPr>
    <w:rPr>
      <w:rFonts w:hint="default"/>
    </w:rPr>
  </w:style>
  <w:style w:type="character" w:customStyle="1" w:styleId="ac">
    <w:name w:val="結語 (文字)"/>
    <w:basedOn w:val="a0"/>
    <w:link w:val="ab"/>
    <w:uiPriority w:val="99"/>
    <w:rsid w:val="00501A0B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8007-E692-4EA5-ADE5-FEBB7D06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7C9CAEE6.dotm</Template>
  <TotalTime>34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gunma-u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田中　智</cp:lastModifiedBy>
  <cp:revision>26</cp:revision>
  <cp:lastPrinted>2018-09-20T10:24:00Z</cp:lastPrinted>
  <dcterms:created xsi:type="dcterms:W3CDTF">2016-12-28T05:55:00Z</dcterms:created>
  <dcterms:modified xsi:type="dcterms:W3CDTF">2021-09-21T08:18:00Z</dcterms:modified>
</cp:coreProperties>
</file>